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2022年（2021年度）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宿州市劳动保障守法诚信B级用人单位名单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泗县妍依服饰有限公司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宿州明进商贸有限公司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泗县华硕汽贸有限公司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江西建工第四建筑有限责任公司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灵璧中东环保建材有限公司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中国建设银行股份有限公司宿州西城支行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宿州守信人力资源有限公司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泗县恒多商业有限公司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安徽甬晟环保设备制造有限公司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泗县童彩童心教育信息咨询服务有限公司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萧县王寨镇保安药店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安徽中胜建设工程有限公司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萧县久远家电维修部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泗县圆舞艺术中心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泗县开道农机销售有限公司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宿州市海骏人力资源有限公司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安徽潇羽建筑工程有限公司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泗县和顺房地产有限公司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泗县卢四大光明眼镜有限公司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安徽致信达外包服务有限公司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宿州市大恒建筑劳务有限公司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泗县新时空网络服务有限公司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安徽经纬检测技术有限公司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安徽省佰迈教育咨询有限公司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砀山县尚居建筑装饰工程有限公司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安徽联升餐厅食品有限公司砀山芒砀中路餐厅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宿州市鑫润通信设备有限公司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宿州思恩智能科技有限公司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安徽拂晓律师事务所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安徽炎瑞智能科技有限公司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安徽省尚品萱食品有限公司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安徽鑫拓建筑工程有限公司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安徽泰禾建设项目管理有限公司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百年人寿保险股份有限公司宿州中心支公司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安徽滨诚建设工程有限公司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灵璧县鑫峰石业有限公司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砀山县聪明源儿童发展中心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安徽呈瑞建设工程有限公司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安徽省雯敏电子科技有限公司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泗县澄信商贸有限公司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宿州市巨富劳务服务有限公司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宿州华顺物业管理有限公司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中盈永诚咨询集团有限公司宿州分公司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安徽宸官建设工程有限公司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泗县金秋文化艺术有限公司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宿州互顺建筑劳务有限公司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泗县虹泉酒业有限公司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宿州市鑫良商贸有限公司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安徽匠淳建筑工程有限公司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宿州市益彩服饰有限公司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安徽幸服企业管理咨询有限公司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宿州市埇桥区春天大药房天鹅湾店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广东博嘉拓建筑科技有限公司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泗县大亮门业有限公司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泗县济仁堂药业有限公司博康店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安徽乾屹工程科技（集团）有限公司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江苏德基长隆建设有限公司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泗县爱福珠宝店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安徽睿智弘科技有限公司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砀山县三佳利水果种植专业合作社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安徽大和电子商务有限责任公司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宿州市建和市政工程有限公司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安徽庆豪建筑工程有限公司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安徽华声健康大药房股份有限公司泗县益源大药房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安徽周荣建设工程有限公司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宿州甘草医药销售有限公司泗县拾真药坊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安徽省义广实验室装备制造有限公司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安徽依蒙智能科技有限公司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安徽和柯建筑工程有限公司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宿州市碧辉土石方工程有限公司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宿州闪即达信息技术有限公司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灵璧县春生商贸有限公司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安徽宇豪物业服务有限公司泗县分公司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安徽华安物业管理服务有限公司砀山分公司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宿州市中湘大件吊装有限公司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安徽宿唯网络科技有限责任公司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宿州市天锦装饰广告工程有限公司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宿州市元勇建筑工程有限公司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砀山县通和量具有限公司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安徽富友装饰工程有限公司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砀山县国华种业有限公司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宿州刘夫子食品有限公司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安徽季诚建筑工程有限公司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宿州市益书缘图书销售有限公司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安徽华声健康大药房股份有限公司泗县刘圩店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砀山诚成食品有限公司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安徽新亿盛医疗科技有限公司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宿州启鑫服饰有限公司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安徽天之路建筑工程有限公司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安徽铭美建筑有限公司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安徽古沱酿酒有限责任公司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宿州市传苗教育咨询有限公司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宿州正源商贸有限公司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安徽伊微美容有限公司宿州汴河路店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宿州市仲景大药房有限公司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泗县强英食品有限公司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安徽一号线食品科技有限公司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砀山县鸿丰蔬菜种业有限公司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安徽至简传媒有限公司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砀山县汇达运输有限公司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淮北海润房地产开发有限公司萧县分公司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会昌县喜洋洋食品有限公司灵璧分公司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宿州有讯服务外包有限公司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宿州市光彩城居源装饰设计经营部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宿州甘草医药销售有限公司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宁波晋才信息技术有限公司宿州分公司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砀山鑫宜嘉服饰有限公司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泗县长盛门业有限公司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砀山乾顺服装有限公司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安徽省润格电气有限公司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中国农业银行股份有限公司宿州淮海路支行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宿州云隆机械有限公司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宿州市第一糖业烟酒公司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中国农业银行股份有限公司宿州城东分理处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宿州华哲技术有限公司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宿州红元财务咨询服务有限公司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泗县璟嘉酒店管理有限公司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宿州东屹建筑工程有限公司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宿州市皖发物流有限责任公司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泗县绿树酒店管理有限公司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中国农业银行股份有限公司萧县白土分理处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宁波佩薪人力资源服务有限公司宿州分公司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灵璧县李清农业机械专业合作社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安徽灵春科技环保有限公司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浙江绿升物业服务有限公司宿州分公司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铜陵佩物物流有限公司宿州分公司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宿州市杰利灯饰有限公司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砀山县儒房房产经纪有限公司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宿州市工艺美术有限公司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灵璧县李鹏农机服务专业合作社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中国农业银行股份有限公司宿州市西分理处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宿州市行舟网络科技有限公司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宿州昱缘人力资源有限公司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上海佩服人力资源有限公司安徽宿州分公司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安徽加士迪环境科技有限公司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中国农业银行股份有限公司宿州埇桥支行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砀山县花都水岸清大学堂幼儿园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宿州溢民药房有限公司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安徽盛达丰工程项目管理有限公司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安徽源基路桥工程有限公司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泗县海晓商贸有限公司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灵璧县加林汽车维修服务有限公司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安徽省鑫济康医药零售连锁有限公司曹庄镇谢集大药房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安徽译阳物业有限公司宿州分公司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砀山县鸿墨教育咨询有限公司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中国农业银行股份有限公司灵璧尤集支行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安徽盛兴纸业有限公司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安徽民启保安服务有限公司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中国农业银行股份有限公司灵璧九顶分理处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安徽攀望科技有限公司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泗县锦程渣土有限公司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泗县瓦坊惠民药店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四川蓝光嘉宝服务集团股份有限公司宿州分公司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中冶天工集团有限公司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泗县正康药房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安徽衡祥建筑工程有限公司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中国农业银行股份有限公司宿州广场分理处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砀山新天地电脑商贸有限公司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宿州市元一商贸有限公司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安徽省一摸方舟轴承有限公司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安徽微帮人力资源有限公司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中国人民人寿保险股份有限公司宿州中心支公司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宿州广晟金属制品有限公司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中国农业银行股份有限公司萧县青龙分理处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砀山县良梨镇众缘大药房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中国农业银行股份有限公司灵璧县支行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宿州鹏达汽车销售服务有限公司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中国农业银行股份有限公司宿州汴河路支行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安徽环邦律师事务所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宿州市宿腾劳务服务有限公司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砀山乾广建筑机械安装有限公司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宿州中云教育教育科技有限责任公司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泗县长为汽车租赁有限公司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中国农业银行股份有限公司宿州城中支行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信得灵璧生物科技有限公司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泗县金太阳酒业有限公司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宿州佩速达物流有限公司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中国农业银行股份有限公司宿州国贸支行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安徽宿州旭阳电力工程有限公司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宿州市书行餐饮有限公司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灵璧县鑫悦商贸有限公司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宿州仁洲医药销售有限公司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宿州市城市之家装饰工程有限公司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宿州市埇桥区千家惠大药房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安徽朗斯佳装饰工程有限公司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安徽海鹏物业服务有限公司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宿州市泰格电子技术有限公司泗县分公司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灵璧德青源农业科技有限公司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中国农业银行股份有限公司宿州政务区支行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安徽宇含家居股份有限公司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宿州瑞信企业管理有限公司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上海佩仁企业服务外包有限公司安徽宿州分公司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中国农业银行股份有限公司宿州培新分理处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宿州天安智能安防有限公司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宿州市百程商贸有限公司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宿州市埇桥区春天大药房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砀山梨郡会计师事务所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中国太平洋人寿保险股份有限公司宿州中心支公司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安徽复兴环保科技有限公司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萧县达意劳务服务有限公司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安徽坦途律师事务所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灵璧县东之方建设工程有限公司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宿州市东俊大药房有限责任公司东锦店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安徽灵璧农村商业银行股份有限公司十里分理处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砀山仁和医院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上海佩琪信息技术有限公司安徽宿州分公司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安徽巽越建筑工程有限公司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宿州市润丰医疗器械销售有限公司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安徽创诚科技企业孵化器管理有限公司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砀山县泓源房产信息咨询有限公司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安徽塔孜信息技术有限公司宿州分公司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宿州市骏达文化发展有限公司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灵璧县饮食服务公司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萧县其清建筑工程有限公司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宿州市鸿运服饰有限公司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泗县昂立教育培训学校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中国农业银行股份有限公司宿州金穗支行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宿州京马大健康产业发展有限公司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宿州赞丽文化传媒有限公司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萧县西山社区卫生服务中心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安徽徽量精密仪器有限公司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上海佩信人力资源服务有限公司宿州分公司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安徽同正源检测有限公司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宿州市华辰实业有限公司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安徽圣禾建筑工程有限公司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宿州市祥泰包装有限公司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亳州宝瑞物业管理有限公司砀山分公司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安徽富月辉建筑工程有限公司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安徽灵璧农村商业银行股份有限公司朝阳支行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安徽一开电力科技有限公司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中国农业银行股份有限公司萧县刘套分理处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中国农业银行股份有限公司萧县马井分理处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宿州创旭新能源有限公司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安徽得时网络科技有限公司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安徽省恒升建筑工程有限责任公司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安徽省增值房产代理有限公司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中国农业银行股份有限公司宿州城南支行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中国农业银行股份有限公司萧县龙城支行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安徽远卓企业服务外包有限公司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安徽青禾地产营销策划有限公司宿州分公司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安徽省砀山联美礼品玩具有限公司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安徽众之航人力资源有限公司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萧县瑞和汽车销售有限公司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宿州市联谊通信网络工程有限公司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宿州福润肉类食品有限公司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安徽和信机电工程股份有限公司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安徽省沪丰实业投资有限公司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萧县龙城镇城西社区卫生服务站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宿州市鑫磊建筑工程安装有限责任公司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泗县乐品餐饮管理有限公司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砀山县健康中西药店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安徽溪木木业股份有限公司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安徽博煜建设工程有限公司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宿州市东臣木业有限责任公司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宿州税正税务师事务所有限公司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渤海财产保险股份有限公司宿州中心支公司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安徽皖六市政工程有限公司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安徽领居建设工程有限公司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泗县万像奥莱房产开发有限公司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安徽科盛建筑安装工程有限公司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泗县百分商务信息咨询服务有限公司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安徽省德通智能装备制造有限公司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泗县汴河大药房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安徽省佳义电子设备安装服务有限公司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宿州市墉桥区还康大药房昆仲店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宿州市爱旗教育信息咨询有限公司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安徽中靶建筑有限公司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泗县龙大新世纪地产有限公司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泗县彦宏大药房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泗县芯宇科技有限公司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安徽文涛市政建设工程有限公司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泗县中联汽车运输有限公司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宿州强海气体有限责任公司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安徽菲美特农资销售有限公司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泗县冠丰港口有限公司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泗县碧盈房地产开发有限公司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砀山县建筑安装工程监督管理站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泗县乐鑫建筑工程有限公司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安徽皇友家居有限公司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宿州市龙凯土石方工程有限公司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砀山县顺楠祥牲畜养殖专业合作社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安徽强陆超硬材料工具有限公司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泗县合富创展置业有限公司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宿州市西召建筑工程有限公司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泗县祥悦药品销售有限公司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宿州市特艺建材有限公司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宿州市墉桥区还康大药房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安徽照辉置业有限公司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宿州骏达旅游发展有限公司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灵璧县丰灵农业发展有限公司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安徽巨腾信息科技有限公司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宿州市卓富建筑安装工程有限公司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灵璧县润万乡农业科技有限公司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安徽腾宇建设科技有限公司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宿州市智璇文化传媒有限公司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安徽智翔航空植保有限公司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泗县新发地农业发展有限公司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砀山县时珍中西药房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泗县刘圩医药门市部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安徽灵璧农村商业银行股份有限公司大庙支行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灵璧县昌盛油品有限公司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砀山雲上之星酒店有限公司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安徽朋杰汽车配件有限公司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安徽省百思农农业科技有限公司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安徽云悦建筑工程有限公司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上海金地物业服务有限公司宿州分公司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宿州市十安机械设备租赁有限公司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安徽华声健康大药房股份有限公司泗县山头店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泗县博远建筑工程有限公司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安徽省灵璧永志土石方工程有限公司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安徽省开明建设工程有限公司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宿州市安博印务有限公司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安徽博裕幕墙材料有限公司宿州分公司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泗县李虎口腔诊所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泗县众鑫商贸有限责任公司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安徽昱达人力资源开发有限公司泗县分公司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上海中钰物业管理有限公司泗县分公司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泗县芳满园殡葬服务有限公司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宿州市铂晶假日酒店管理有限责任公司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泗县虹城建筑有限责任公司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宿州宿远智能科技有限公司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宿州市欧华冷暖设备科技有限公司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安徽臻荣科技防护用品有限公司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安徽天典建设咨询有限公司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苏州海汇佳冷暖设备工程有限公司宿州分公司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宿州市埇桥区春天大药房吾悦广场店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宿州市食为天餐饮管理有限公司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宿州市墉桥区还康大药房益丰店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砀山县鼎博建筑劳务服务有限公司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砀山县腾骏新型建材有限公司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上海建工七建集团有限公司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宿州深度智能科技有限公司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宿州市伟辰众信人力资源服务有限公司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砀山荣拓橡塑制品有限公司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中国广电安徽网络股份有限公司宿州市分公司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砀山县八方电器商贸有限公司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安徽天屹建筑工程有限公司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宿州市瑞彰装饰工程有限公司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泗县筑家园房地产经纪服务有限公司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宿州市精诚机械加工销售有限公司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宿州市天工建设工程有限公司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宿州市墉桥区还康大药房普文大厦店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泗县宗韦建筑装饰有限公司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宿州市民生人力资源服务有限公司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安徽山之楼建筑劳务有限公司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宿州市星淼建筑工程有限公司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安徽科谱建材销售有限公司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泗县融联物业管理有限责任公司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泗县顺康医院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安徽恒邦交通设施有限公司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宿州宿想信息科技股份有限公司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宿州市通元市政工程有限公司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宿州博亘汽车销售有限公司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泗县博尚装饰工程有限公司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砀山申通快递有限公司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宿州熔汇网络工程有限公司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泗县昌钰大药房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宿州腾巨贸易有限公司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泗县甲木家具有限公司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安徽安方保安服务有限责任公司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宿州市福满多餐饮管理有限责任公司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宿州市东盛木业有限公司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安徽正越科技有限责任公司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安徽丽芙德家居制造有限公司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安徽省祥特建筑工程有限公司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宿州市文悦商贸有限公司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泗县齐惠面粉有限公司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泗县盈佳房地产开发有限公司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泗县丰汇商贸有限公司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砀山县药源医药连锁有限公司药源大药房信诚店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安徽中淮矿业新型建材有限公司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上海庆安药业集团宿州制药有限公司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砀山众美电子有限公司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宿州汇通大农业科技发展有限公司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宿州奥方钢结构工程有限公司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宿州鹿小丁旅游管理有限公司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安徽宜佳电子科技有限公司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江苏融关财务管理咨询服务有限公司泗县分公司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泗县平康药房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泗县漫栏服饰有限公司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泗县信使管理服务有限公司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砀山安畅运输有限公司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泗县万生大药房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安徽鲁冰花服饰有限公司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泗县艺博教育培训学校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宿州品诚医疗器械有限公司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安徽华强种业有限公司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深圳市融关资产管理有限公司泗县分公司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宿州市启迎人力资源有限公司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安徽肖阳电力有限公司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砀山县永兴堂中西大药房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安徽好派文化体育用品股份有限公司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泗县虹安幸福物业管理有限公司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宿州润阳建筑劳务有限公司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安徽新启点信息科技有限公司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安徽全丰航空植保科技有限公司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安徽安真木业有限公司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安徽省泗县惠丰面粉有限公司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宿州泗通市政工程有限公司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泗县小梁中心粮库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宿州摩丝汽车销售有限公司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宿州市东大木业有限公司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泗县中旭农业科技发展有限公司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宿州市博尚人力资源有限公司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宿州市帮到家家政服务有限公司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宿州博特尔汽车服务有限公司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灵璧山乡悦农业科技有限公司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安徽建昌建设科技有限公司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安徽佳洁面业股份有限公司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安徽省汇金木业股份有限公司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砀山仁康大药房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安徽省亿文建设工程有限公司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灵璧县庆瑞祥堂药房连锁有限公司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安徽虹瑞智慧农业科技有限公司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安徽省金帛秀服饰有限公司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砀山梨源农业产业互联网发展有限公司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砀山县元祥建筑材料有限公司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泗县国源地理信息有限公司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宿州顺扬建筑科技有限公司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宿州科硕智谷企业管理有限公司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泗县灏鹏家居装饰有限公司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宿州市科康建筑工程有限公司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宿州昭懋蕤建筑劳务有限公司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宿州市康净饮食服务有限公司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萧县感恩堂大药房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安徽准辉建筑工程有限公司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宿州市金穗面业有限责任公司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安徽鑫冉劳务服务有限公司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砀山龙祥电子科技有限公司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宿州市永固新型墙体建材有限公司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安徽皖程建设工程有限公司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宿州市康运来食品有限公司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泗县天瑞商贸有限公司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泗县永安机动车驾驶培训有限公司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砀山县济世大药房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泗县百盛园林绿化有限公司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宿州臻香食品有限公司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徐州国电电气工程有限公司泗县分公司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泗县鑫慧建筑劳务有限公司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宿州佑宸商贸有限公司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砀山尚领纺织品有限公司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泗县卢晴晴保洁服务有限公司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安徽省砀山县食品公司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安徽创杰汽摩配件有限公司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泗县艺源纺织品有限公司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砀山速捷物流有限公司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安徽生荣鑫光电科技有限公司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泗县远征汽车运输服务有限公司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宿州盛赞财税管理咨询有限公司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深圳市嘉诚物业管理有限公司泗县分公司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安徽中誉工程造价咨询有限公司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泗县农信供销发展有限公司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宿州铭诺企业管理咨询有限公司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安徽清泽餐饮管理有限公司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安徽瑞业钢构股份有限公司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泗县誉达医药销售有限公司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宿州市佳恩商贸有限公司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安徽宿州农村商业银行股份有限公司淮河路支行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泗县百寿堂大药房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安徽家瑞轴承有限公司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泗县瓦韩宋琪药店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宿州昂内斯用电安全服务有限公司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宿州市宏光防水防腐工程有限公司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砀山回春堂大药房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安徽丽佳物业管理有限公司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泗县安为先餐饮管理有限公司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泗县聚鑫玻璃有限公司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泗县老刘大药房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宿州市嘉景花卉园林有限公司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泗县绿荫药品零售大药房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宿州弘博电气科技有限公司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安徽云泽环保材料有限公司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南通市万豪物业服务有限公司砀山分公司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宿州市顺通给水工程有限公司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宿州市乾海建筑工程有限公司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宿州鸿运物流管理有限公司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砀山志夺印刷有限公司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安徽宿州农村商业银行股份有限公司万达分理处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安徽创举新型建材有限公司宿州分公司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安徽金兄弟环保科技股份有限公司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宿州惠泽通达网络科技有限公司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宿州宝羽商贸有限公司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宿州市耕读堂建设工程有限公司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泗县石龙湖液化气站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砀山县胜隆制衣有限公司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安徽锦泰项目管理有限公司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砀山县梨都公共交通发展有限公司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宿州市橡树湾假日酒店有限公司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安徽申酉达装饰工程有限公司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安徽省泗县旭峰面粉有限公司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砀山惠民大药房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砀山博诚瑞达代理记账有限公司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宿州东达人力资源有限公司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宿州大管家物业管理有限公司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安徽佳得意门业有限公司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萧县陈美华化妆品店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泗县伟祥电脑绣印厂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宿州市优视商贸有限公司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安徽龙竞建设工程有限公司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安徽优格机电设备有限公司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宿州万宏测绘服务有限公司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砀山好之佳祥瑞大药房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泗县健朗医药销售有限公司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灵璧县天嘉商贸有限公司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四川信源工程项目管理有限公司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宿州泓铭企业管理有限公司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砀山嘉诚纺织品有限公司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浙江玖沐控股集团有限公司宿州分公司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宿州灿晟建筑工程有限公司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灵璧伟举建筑劳务工程有限公司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安徽三联律师事务所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宿州市新区小额贷款有限责任公司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泗县名扬保安服务有限公司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泗县新通通信工程有限公司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安徽昊讯信息技术股份有限公司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宿州徐家水处理设备工程有限公司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砀山三鼎置业有限公司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安徽隆仁建筑工程有限公司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灵璧县小徐农业科技有限责任公司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砀山县恒昌中心大药房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宿州市然跃商贸有限公司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宿州宏城土木工程监理咨询有限公司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安徽巨豹净水设备销售有限公司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砀山瀚都电力工程有限公司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安徽省德龙建筑劳务有限公司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宿州市永峰水电安装服务有限公司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安徽金蓝文化传播有限公司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泗县巨城物业管理有限公司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安徽山海物业管理有限公司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宿州启晟会计服务有限公司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安徽省甘滋罗生物科技股份有限公司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安徽仡佳建材有限公司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合肥阜河网络科技有限公司泗县分公司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安徽元亚建设项目管理有限公司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宿州市华仪测绘有限责任公司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泗县众诚商贸有限公司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泗县华飞商贸有限公司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安徽省萧县光明眼科医院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安徽安宿家居有限公司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萧县弘康中西医结合医院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砀山县报恩堂中医院有限公司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安徽安兆建筑工程有限公司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泗县利通电力工程有限公司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宿州市万鑫汽车服务有限公司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中国广电安徽网络股份有限公司萧县分公司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宿州市盛弘建筑机械设备租赁有限公司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安徽千泓交通设备制造有限公司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安徽恒健药业有限公司泗县众兴店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安徽森卯建设有限公司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砀山县浩盛塑料制品有限公司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安徽丽尊厨业有限责任公司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泗县远程汽车运输有限公司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宿州云峰高分子材料有限公司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宿州市亚宁商贸有限责任公司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安徽顺意达物流有限公司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安徽万润物业服务集团有限公司砀山分公司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安徽易德数据科技有限公司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砀山防震医院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宿州市海峡技工学校有限公司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萧县新启元农作物种植农民专业合作社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安徽博创生物轻工机械设备有限公司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安徽荟心供应链管理有限公司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宿州国峰建业置业有限公司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宿州市书琴基础英语培训中心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辉腾交通器材(安徽)有限公司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宿州利聚建筑劳务有限公司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砀山县闯九州餐饮服务有限公司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安徽省本地人信息技术有限公司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安徽宇之和建筑工程有限公司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宿州网才信息技术有限公司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安徽荣辉置业有限公司泗县分公司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安徽柏陶工程项目管理有限公司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宿州市联豪信息科技有限公司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宿州嘉润汽车部件有限公司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安徽佳荫建筑工程有限责任公司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安徽通隧智能装备有限公司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安徽省通和房地产集团宿州有限公司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安徽正凯源环保科技有限公司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安徽莱达人力资源管理有限公司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砀山恒山建筑工程有限公司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江苏希地丰华项目管理集团有限公司宿州分公司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泗县燕翼建设工程有限公司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安徽悦得自动化有限公司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安徽铭钐建筑工程有限公司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泗县楠枫洗涤服务有限公司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灵璧县天明药房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砀山香满堂餐饮管理有限公司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安徽宗厦建筑工程有限公司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宿州创乐商务信息咨询有限公司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安徽省田丰牧业科技有限公司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砀山县建亭物流有限公司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安徽玛达电子商务有限公司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宿州宏强再生资源有限公司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宿州中正工程咨询有限公司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宿州汽车运输集团有限公司灵璧汽车站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萧县黄口镇华美学园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砀山县美域环境卫生服务有限公司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安徽熙宝健康管理有限公司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安徽及时雨网络科技有限公司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大成工程咨询有限公司泗县分公司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宿州市康邻物业管理有限公司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泗县翰峰物业管理有限公司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萧县为民医院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泗县共创广告有限公司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宿州市泽美子科技鞋材有限公司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安徽带澳飞农业科技有限公司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华夏城投项目管理有限公司宿州分公司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泗县汇鑫商贸有限责任公司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宿州市春润商贸有限公司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泗县曰森机械科技有限公司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萧县智茂五金制品有限公司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砀山鑫正土石方工程有限公司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砀山县华远保洁服务有限公司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宿州东方厨业厨房设备有限责任公司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砀山中安消防工程有限公司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安徽万道通建设工程有限公司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宿州市埇桥区华祥汽车养护中心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宿州市昱诚商贸有限公司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宿州聚商电子商务有限公司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泗县新发地物流有限公司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砀山助力人力资源有限公司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成都嘉诚新悦物业管理集团有限公司宿州分公司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砀山县昌盛大药房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泗县旭泰包装有限公司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宿州市老百姓大药房有限公司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安徽朗嘉智能科技有限责任公司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泗县大杨乡广济堂药店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宿州路安达商贸有限公司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安徽金埔农林生态科技有限公司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泗县旺达高端企业管理有限公司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宿州市埇桥区百草大药房有限公司矿建分公司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宿州市旗晟建筑工程有限公司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中国邮政储蓄银行股份有限公司灵璧县支行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泗县昊天实业有限公司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萧县泰鑫机动车检测有限公司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砀山县爱心药房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砀山县新运服饰有限公司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宿州市巨匠装饰工程有限公司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南京中宝物业服务有限公司砀山分公司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安徽宿易网络科技有限公司砀山分公司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西藏中环热力技术有限公司安徽分公司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安徽皖辉建筑工程有限公司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砀山中车风力发电有限公司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宿州市埇桥区唤众康福大药房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宿州市国兴粮食物流有限公司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宿州市千尺服饰有限公司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宿州市埇桥区春玲药房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宿州盘古跨境电子商务有限公司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宿州市冠成汽车销售服务有限公司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安徽泗县亿山火旺包装有限公司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安徽茂源建筑装饰有限公司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宿州市宿配商贸有限公司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泗县绿瀛农业科技发展有限公司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安徽源通路桥工程有限公司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萧县益君康大药房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安徽牧耕农业科技发展有限公司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安徽跃讯网络技术有限公司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安徽亿度网络科技有限公司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安徽省亚顺运输有限公司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安徽鹄涉建筑工程有限公司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宿州市勃普利尔自动化科技有限公司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宿州市中远汽车贸易有限责任公司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宿州京国建置业有限公司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安徽省乾通房地产开发有限公司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砀山张庄医院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宿州市慕驰新能源有限公司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安徽灵璧昊春房地产开发有限公司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砀山县盛达纺织品有限公司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安徽泊邦建筑工程有限公司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中环国投（砀山）热力科技有限公司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宿州市明翌广告有限公司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安徽安顺通道路交通科技发展有限公司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泗县远征物流运输有限公司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安徽一诺药业有限公司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灵璧县志祥物流运输有限公司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安徽威通机车配件有限公司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安徽华程建筑工程有限公司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安徽银洲建设工程有限公司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安徽汇乐智能科技有限公司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宿州瑞和广告装饰工程股份有限公司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安徽广汇环保设备有限公司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萧县昊亮广告传媒有限公司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砀山县御景清大学堂幼儿园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安徽天脉人力资源有限公司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泗县诚信保洁有限公司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砀山隆运危险品运输有限公司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安徽旭之晨建设工程有限公司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宿州市青果青橙文化传媒有限公司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安徽鑫之洛建筑劳务有限公司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宿州巨轮商贸有限公司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安徽柏淳工程咨询有限公司宿州分公司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安徽优壹达物流有限公司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砀山英奇大药房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泗县阆风装饰工程有限公司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安徽省萧县龙城建筑安装有限责任公司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宿州盛泽岚服饰有限公司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泗县泗州源东关悟磊堂大药房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砀山县汽车综合性能检测有限公司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砀山报恩堂医院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萧县九紫建设工程有限公司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泗县永安堂医药有限公司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宿州市美宜家工程科技有限责任公司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宿州市帅霖建筑劳务有限公司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砀山县百杏林大药房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泗县泗州液化气有限责任公司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宿州市耶伊勒精密机械有限公司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宿州市城季酒店管理有限公司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灵璧县灵城惠康大药房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泗城镇四里桥居委社区卫生服务站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灵璧县建筑工程公司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安徽国迈智控科技有限公司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萧县旺达汽车修理厂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宿州星澜文化传媒有限公司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安徽省允泽人力资源有限公司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安徽鸿钧建筑工程有限公司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宿州市生源康茂药业销售有限公司清华苑分店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合肥屈臣氏个人用品商店有限公司宿州砀山嘉泰广场分店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宿州市振方自来水有限公司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泗县大地花卉有限公司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安徽勤治物业管理有限公司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宿州金玉园设备制造有限公司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泗县长虹建筑有限责任公司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安徽其冠塑业有限公司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宿州市九颂置业有限公司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安徽汴运建筑工程有限公司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宿州市卓识建材有限公司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宿州市浪漫之家酒店有限公司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安徽鑫之晟建筑工程有限公司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宿州市君源园林绿化有限公司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萧县勇胜商贸有限公司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宿州市恒祥物流有限公司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宿州市华正热电能源有限公司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砀山县曲楼医院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泗县锋燕商贸有限公司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安徽功业机电设备有限公司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安徽华源康发药品有限公司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宿州数字奇安技术有限公司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萧县云鼎科技有限公司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中技国医（宿州）医疗科技有限公司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宿州世通建筑工程有限公司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萧县鸿通建材销售有限公司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宿州市威焱装饰工程有限公司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宿州市鑫傲装饰工程有限责任公司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泗县凡达商贸有限公司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安徽永丰新型墙体材料有限公司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安徽溢慧智能科技有限公司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安徽东舜事业发展有限公司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安徽宝业物业管理有限公司宿州分公司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灵璧县弘汇置业有限公司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萧县东方危险品运输有限公司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宿州市金柏亿商贸有限责任公司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安徽宝申工程项目管理咨询有限公司宿州分公司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宿州市盛华医疗器械有限公司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泗县荣胜木业有限公司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宿州市七进消防服务有限公司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安徽省萧县第一防腐工程公司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灵璧金穗农机专业合作社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世茂天成物业服务集团有限公司砀山分公司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安徽省赛硕智能科技有限公司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安徽软易信息科技有限公司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萧县弘顺机动车培训有限公司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安徽省泗县康通建设工程有限公司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宿州瑶海农机大市场开发有限公司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泗县大地农资销售有限公司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宿州宝济企业管理有限公司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安徽玖邦驱动科技有限公司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成都市金港物业管理有限责任公司宿州分公司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宿州市易得康商贸有限公司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安徽尚艾建筑劳务有限公司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安徽立喜便利连锁超市有限公司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安徽丽金教育有限公司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宿州华筑新型建材有限公司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滁州华巨百姓缘大药房连锁股份有限公司萧县十一店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萧县未来美学美术书法培训服务部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安徽元良项目管理有限公司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萧县元宝山陵园发展有限公司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安徽省华翰建筑装饰工程有限公司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泗县鼎瑞建筑劳务有限公司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安徽正基建筑劳务有限公司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安徽财汇建筑工程有限公司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灵璧县金丰公社农业服务有限公司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安徽一牛智能科技有限公司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安徽卓泰创新科技有限公司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安徽虹申制冷设备安装有限公司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中科标工程项目管理有限公司安徽宿州分公司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安徽伯渡劳务服务有限公司宿州分公司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安徽江桥建筑工程有限公司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安徽宿联信息科技有限公司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安徽尤泰克医疗科技有限公司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宿州市君赫工程咨询有限公司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宿州市兴农拖拉机驾驶员培训有限公司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安徽文齐建筑工程有限公司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安徽华杰恒业新材料科技有限公司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萧县亚太绝缘材料有限公司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安徽省泗县屏山陵园有限公司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安徽祥和税务师事务所有限责任公司宿州分公司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国控创服医疗技术（安徽）有限公司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宿州市鑫福源汽车销售服务有限公司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宿州市广和汽车销售服务有限公司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宿州三巽置业有限公司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安徽鲁屹建筑工程有限公司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宿州市生源康茂药业销售有限公司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宿州市揽月文化传媒有限公司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九源强华工程技术有限公司宿州分公司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泗县绿橄榄保洁服务有限公司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宿州市埇桥区致真教育培训中心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安徽博雅物业管理有限公司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宿州绿生园农业科技有限公司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安徽省宏渤安装防腐有限公司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安徽玉明劳务有限公司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宿州市盈信建筑劳务有限公司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萧县友好医院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泗县鸿辉机电设备安装销售有限公司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安徽腾飞医疗设备销售有限公司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泗县祺盛广告传媒有限公司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安徽锦瓷酒店用品销售有限公司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宿州水木源教育咨询有限公司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宿州天一甜叶菊高科有限公司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安徽省向阳牧业有限责任公司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安徽省萧县医药公司康之源药店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安徽萧县国家粮食储备库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宿州市世纪邻里生鲜连锁超市有限公司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泗县祺骏文化艺术有限公司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安徽三虎机械科技有限公司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宿州市兴盛源金属材料有限公司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安徽芯隆威智能科技有限公司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安徽省江海医疗器械有限公司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宿州市宜美家具有限公司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宿州市建宁建筑工程有限公司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安徽龙雨建筑安装工程有限公司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宿州市骏杰物流有限公司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泗县宏恒建筑劳务有限公司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安徽省鑫诚工程咨询有限公司宿州市分公司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砀山县佳飞果品包装有限公司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宿州市亿隆汽车服务有限公司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安徽省冰丰农业开发有限公司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宿州市明威煤炭有限公司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宿州市埇桥区千草堂大药房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安徽宿州蓝海物业管理有限公司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安徽阿瑞斯科技有限公司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嘉翔项目管理有限公司宿州分公司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宿州晨升医疗器械销售有限公司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安徽昱兴工程建设有限公司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安徽康辉建筑工程有限公司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灵璧县筑城混凝土有限公司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砀山县大泰保洁有限公司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宿州市亿康教育科技有限公司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安徽团团智能科技有限公司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安徽新发展科技有限责任公司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安徽雅文物业服务有限公司萧县第二分公司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宿州市承一人力资源服务有限公司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灵璧新秀环保材料新科技有限公司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宿州盛德营销策划有限公司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宿州市酷琦食品有限公司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泗县农惠木业有限公司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泗县卓言物业管理有限公司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宿州弘明新能源科技有限公司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安徽通翔世纪有限公司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宿州市普仁大药房有限公司哈佛分公司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宿州三和电器销售有限公司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宿州市埇桥区华健大药房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滁州华巨百姓缘大药房连锁股份有限公司萧县十二店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安徽铭睿电梯设备有限公司宿州分公司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灵璧县慷民大药房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宿州钦筑建筑工程有限公司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安徽星空新材料有限公司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宿州市埇桥区家城海洋动物展演团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萧县老岱河畜禽养殖有限公司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灵璧珂兰珠宝店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安徽晋豪水利建筑工程有限公司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萧县寰宇逸品文化传播有限公司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横店影视股份有限公司灵璧分公司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宿州优邦人力资源服务有限公司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宿州市湖山商贸有限公司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萧县慧信智能产业园有限公司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砀山县众成药店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安徽微壤生物科技有限公司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甘肃通捷建设工程有限责任公司砀山分公司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宿州市欧曼硅胶制品有限公司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萧县乐鑫酒店管理有限公司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泗县草沟镇明珠幼儿园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宿州市天博建筑工程有限公司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萧县新坐标男装店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宿州市鸭梨不大电子商务有限公司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宿州左右家私有限公司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安徽兴伟建设工程有限公司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宿州市同力科技贸易有限公司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泗县祺翔农业科技发展有限公司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灵璧县凯恒防护用品有限公司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砀山清墨建筑劳务有限公司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泗县中钰房地产有限公司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安徽热化工程建设有限责任公司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泗县至诚会计服务有限公司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宿州市仙湖花田现代农业科技有限公司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泗县星灿金店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安徽省新东方矿业机电股份有限公司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安徽鑫玛电力工程有限公司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安徽一棵松医疗科技有限公司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宿州市墉桥区永康平价药房两淮店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宿州天竞商贸有限公司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泗县达尔康畜牧水产服务有限公司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安徽中技工程咨询有限公司宿州分公司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宿州市岩成汽车销售服务有限公司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安徽蔻享科技创新孵化有限公司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安徽莘运企业管理有限公司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安徽锦恒环保科技有限公司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泗县海发玩具有限公司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宿州网速网络科技有限公司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宿州市禾美农业有限公司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宿州银康健康体检服务有限公司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深圳市华睿项目管理有限公司泗县分公司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宿州市沐恩医疗器械销售有限公司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宿州市通达道路设施配件有限公司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宿州方寸建筑工程有限公司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宿州云都网络科技有限公司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宿州浩青医药科技有限公司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宿州市飞虹建设工程有限公司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宿州市六禾餐饮有限公司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安徽朗畅工程建设有限公司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滁州华巨百姓缘大药房连锁股份有限公司萧县一店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灵璧县平安交通设施工程有限公司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灵璧县鸿涛园林工程有限公司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安徽中通路桥工程有限公司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安徽马圩建筑工程有限公司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安徽宿可建筑工程有限公司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宿州市元贞化工有限公司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安徽港利龙山采矿有限公司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安徽宇之瀚机电设备有限公司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灵璧景和市政园林工程有限公司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安徽华为硕半导体科技有限公司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安徽正民车业有限公司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宿州市欣科商贸有限责任公司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宿州税管家财务管理咨询有限公司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宿州市鸿九机械设备租赁有限公司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安徽埃森德汽车配件有限公司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宿州市华声英才商贸有限公司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安徽云达智能科技有限公司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安徽赋全建筑工程有限公司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安徽正源项目管理咨询有限公司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泗县民兴农汽销售有限责任公司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宿州市同创化妆品销售有限公司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宿州市埇桥区鑫鑫药房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泗县昂威商贸有限公司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宿州昆仑燃气销售有限公司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安徽省盈聚市政工程有限公司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安徽安泽环境科技有限公司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安徽飞行在线航空科技有限公司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安徽硕泰商业管理咨询有限公司宿州分公司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泗县行知教育发展有限公司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宿州市非凡商贸有限责任公司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安徽欣冉碳纤维环保科技有限公司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安徽天泽项目管理有限公司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宿州博盛建设集团有限公司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安徽省峰睿建筑工程有限公司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呈泰置业发展有限责任公司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宿州市心连心医药有限公司三店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安徽德龙种业有限公司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宿州市家悦家政服务有限公司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宿州市高新建设投资有限责任公司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安徽拓欧建设集团有限公司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安徽极目楚天网络系统工程有限责任公司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萧县强英食品有限公司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安徽枫叶环境治理有限公司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宿州丰大置业有限公司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宿州市捷伟建筑工程有限公司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萧县济善堂大药房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宿州市生源康茂药业销售有限公司大店安民大药房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宿州润升运输有限公司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宿州市奇赫建筑工程有限公司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宿州健安外科医院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萧县文德儒昌房地产开发有限公司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宿州金昇网络科技有限公司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宿州三福服饰有限责任公司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安徽淘漉化工产品有限公司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宿州启卓人力资源管理有限公司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萧县德诚电气设备销售有限公司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安徽双得文化传媒有限公司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泗县单一装饰广告工程有限公司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宿州市艾盛服饰有限公司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安徽东耘智能设备制造有限责任公司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宿州市埇桥区三八乡康安药房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安徽恒臻物业管理有限公司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宿州市运达运输有限责任公司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宿州市张氏新一佳超市管理有限公司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宿州同创网络科技有限公司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宿州市昱炎能源科技有限公司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宿州盛鸿消防安全技术有限公司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宿州市宇航船舶制造有限公司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安徽瑞欣工程咨询有限公司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安徽八千翼票务有限公司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泗县草沟龙源药房超市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宿州市博郡油品销售有限公司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安徽懂你建设工程有限公司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安徽康颐欣医药科技有限责任公司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宿州市宏森生态农业发展有限公司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宿州市星河文化传媒有限公司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宿州国鹏建筑材料有限公司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安徽省泗县多多乐板业制造厂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安徽天建建设集团有限公司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宿州市锦泰电子有限公司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安徽骏科建设工程有限公司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宿州芯思路光电科技有限公司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宿州市汇利新型建材有限责任公司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安徽远博路桥工程有限公司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安徽瑞凯物业服务有限公司泗县分公司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安徽晶辉矿山科技有限公司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宿州埇桥通济小额贷款有限公司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安徽谨赢医疗商贸有限公司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安徽杰峰医疗器械有限公司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宿州市龙圣装饰有限公司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安徽建龙建筑工程有限公司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宿州市畅栎信息科技有限公司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安徽连诺农业生物科技有限公司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安徽吉丰置业有限公司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灵璧县家得利大药房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安徽宜林森建设有限公司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安徽章建装饰工程有限公司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宿州褚鑫农资有限公司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萧县裕浙建材销售有限公司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萧县熙盛市场营销策划有限公司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安徽陕祥通汽车销售服务有限公司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宿州量彩纳米科技有限公司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安徽省中瀚项目管理有限公司宿州分公司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安徽省阆达实业有限公司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泗县利祥金店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宿州市智慧之光商贸有限公司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宿州市安源井巷工程有限公司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宿州市现代农业研究院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萧县恋家房地产经纪有限公司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宿州市翔通贸易有限公司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宿州市东浍职业培训学校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宿州卓奕箱包有限公司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宿州市意诚会计服务有限公司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灵璧鼎梁格林嘉热力有限公司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安徽祥源辅拍网络科技有限公司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达铭实业（宿州）股份有限公司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安徽省宿州市新金安车业发展有限公司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萧县兴力建筑劳务有限公司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宿州市九宫阁装饰工程有限公司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安徽省汇玺通汽车销售服务有限公司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安徽省诚泰建筑工程有限公司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宿州宏图建筑工程有限公司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萧县誉翌商贸有限公司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宿州市康美乐生物科技有限公司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宿州市埇桥区水电建筑安装工程公司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宿州康庄源电气设备有限公司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安徽新远大木业有限公司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宿州市青昀商贸有限公司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安徽省凯华建筑安装工程有限公司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滁州华巨百姓缘大药房连锁股份有限公司萧县八店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细胞之星（宿州）生物科技有限公司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安徽省天海工程建设有限公司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安徽翔誉安装工程有限公司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宿州市惠尔美医疗美容有限公司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灵璧县浩思雅生态农业有限公司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安徽志易设备安装有限公司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宿州领风信息科技有限公司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安徽亚润袜业有限公司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宿州市徽腾工贸有限公司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合肥屈臣氏个人用品商店有限公司宿州灵璧莱迪购物广场分店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安徽东方果园生物科技有限公司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宿州汉方平禾医药连锁有限公司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安徽皓天建筑工程有限公司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宿州快诚汽车销售服务有限公司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宿州维晟置业有限公司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泗县久远金店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宿州市心连心医药有限公司七分店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泗县泰康药房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安徽省聚睿电力咨询有限公司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安徽省和君教育文化发展有限责任公司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宿州市星光广告传媒有限公司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宿州市生源康茂药业销售有限公司闵贤称心大药房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安徽森贝酒店管理有限公司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宿州市众安汽车修理有限公司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江苏信德工程管理咨询有限公司宿州分公司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宿州市万家缘家政服务有限公司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安徽绿城君澜大酒店有限公司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江苏振远同康医药连锁有限公司萧县孙圩子店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宿州市心连心医药有限公司恒丰新城店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萧县源航建筑工程有限公司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安徽盛科电力工程有限公司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宿州市龙锐物业管理有限公司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萧县睿云泰精密技术有限公司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安徽省泗州市政工程股份公司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安徽华炜建设工程有限公司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宿州市恒久水利建筑工程有限责任公司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宿州市大方世家地产经纪有限公司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安徽泾渭涂料有限公司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萧县晶晶网络科技服务有限公司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宿州青山房地产开发有限公司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安徽新康创陶瓷材料科技有限公司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宿州市鑫利来装饰工程有限公司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宿州市埇桥区益康大药房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萧县恒林泰实业有限公司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砀山县贡阳暖通工程有限公司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安徽康成医疗器械销售有限公司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安徽金仕伦建筑工程有限公司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宿州市利水商业管理有限公司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安徽倍泰光电科技有限公司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华泰财产保险有限公司宿州中心支公司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宿州市乐学成长教育培训有限公司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宿州市心连心医药有限公司八分店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灵璧县鹏辉会计服务有限公司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安徽亲和家物业管理服务有限公司宿州分公司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宿州良友金禾粮油收储有限公司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灵璧县浩森园林绿化有限公司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萧县衡美物业管理有限公司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泗县金算盘会计服务有限公司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安徽同创医疗有限公司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安徽省尚途置业有限公司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安徽三开电气设备有限公司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中国邮政储蓄银行股份有限公司宿州市杨庄镇支行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宿州市火讯建筑劳务有限公司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安徽伯克智能科技有限公司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宿州市科奥信息工程有限公司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宿州市全程劳务服务有限责任公司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宿州市生源康茂药业销售有限公司芦岭第一零售部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宿州市艺凡广告传媒有限责任公司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宿州市埇桥区新十佳购物中心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泗县九星金店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宿州市生源康茂药业销售有限公司夹沟大药房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河南省豫南园林绿化有限责任公司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宿州恒世源建筑劳务有限公司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王杰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宿州赛孚信息科技有限公司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安徽佰事科技有限公司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安徽世玉爆破工程有限公司宿州分公司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砀山县潮雅服饰有限公司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安徽聚能环保科技有限公司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宿州市广宇商贸有限公司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广州市见智咨询有限公司宿州分公司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安徽霖源光电科技有限公司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宿州佳圣信息科技有限公司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萧县鑫视界门窗加工有限公司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安徽君和建筑安装工程有限公司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安徽融祥医疗器械科技有限公司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泗县山头镇康民药房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安徽大玮园林绿化工程有限公司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萧县生活垃圾处理厂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安徽智宝网络科技有限公司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宿州市蒽泽汽车销售服务有限公司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安徽强盛物资贸易有限公司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安徽军凯特种装备有限公司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泗县金丰面业有限公司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宿州市同心企业管理服务有限公司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安徽新化物流有限公司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安徽乐兆传动装备有限公司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中国铁塔股份有限公司宿州市分公司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砀山县德尚建筑安装工程有限公司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宿州市胤泽商务信息咨询有限公司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宿州曦朗人力资源管理有限公司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宿州中瑞工程技术咨询服务有限公司有限责任公司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中科旭日建设集团有限公司宿州分公司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萧县鸿鹄保安服务有限公司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宿州恒实商贸有限公司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安徽翱晟商务信息咨询有限公司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萧县医药经营总部第一经营部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宿州峻赫建材科技有限公司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宿州市鑫荣商贸有限公司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安徽普索建设工程有限公司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安徽亿人福新能源科技有限公司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安徽坦途商贸有限公司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泗县华声壹家侗康众康大药房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宿州市汉润商贸有限公司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灵璧县中运校车运输有限公司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宿州市恒兴房地产价格评估有限公司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泗县金明电力安装服务有限公司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宿州领路劳务服务有限公司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宿州市博鑫达人力资源服务有限公司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宿州市家春秋商贸有限公司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安徽企服工程技术有限公司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宿州市博函辅料有限公司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宿州市埇桥区栏杆镇宿立医药超市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泗县泗航新能源科技有限责任公司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国华工程科技（集团）有限责任公司第三分公司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宿州友升工程机械租赁有限公司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宿州市诚信搬家有限公司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安徽华南工程项目管理有限公司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宿州市欢馨家政服务有限公司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宿州市宏森园林绿化有限公司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横店影视股份有限公司萧县分公司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安徽省萧县省级粮食储备库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宿州市微擎云计算有限公司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安徽航顺建筑工程有限公司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宿州鸿鹏纺织服务有限公司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宿州市利华停车场管理服务有限公司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宿州市臻宴餐饮管理有限公司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安徽宏舜环保科技有限公司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萧县佰顺大药房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安徽腾顺电梯有限公司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宿州市凯航新能源科技有限公司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宿州市大泽林木实业有限公司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宿州市天沭广告传媒有限责任公司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安徽省联盛燃气技术服务有限公司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滁州华巨百姓缘大药房连锁股份有限公司萧县四店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安徽郅鸣酬勤税务师事务所有限公司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宿州市天使医疗美容有限公司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灵璧青山房地产开发有限公司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宿州市龙恒建材有限公司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宿州市三友利德食品有限公司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宿州市星印文化传媒有限公司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宿州市浩燊建筑材料销售有限公司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宿州市林州劳务有限公司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安徽德章纸业有限公司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安徽正森北斗互联网科技有限公司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宿州市爱丽儿有机玻璃有限公司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宿州市盛悦汽车销售服务有限公司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宿州市领航商贸有限责任公司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宿州市领航文化传媒有限公司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砀山县朵尚水果种植专业合作社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安徽皖讯工程咨询有限公司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宿州市华远电器有限公司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宿州名邦工程咨询有限公司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宿州市金瑞架业有限公司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安徽通图建设工程有限公司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安徽省帝兴智能科技有限公司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浙江开元物业管理股份有限公司宿州分公司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宿州济万家健康科技有限公司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宿州市乐博士文化用品有限公司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安徽科蓝建设工程有限公司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宿州久泽建筑劳务有限公司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安徽省讯康电子科技有限公司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安徽吉正建筑装饰工程有限公司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宿州市茹氏商贸有限公司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宿州皖北医药物流有限公司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宿州德普机械有限公司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泗县安迅科技服务有限公司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砀山县药源医药连锁有限公司官庄中西药店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砀山汽博城商业资产运营管理有限公司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安徽建树项目管理有限公司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安徽春升建筑工程有限公司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江苏宏润建设项目管理咨询有限公司宿州分公司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宿州市国韵糖酒有限责任公司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安徽汉韵生物科技有限公司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安徽省柯明峰医疗器械销售有限责任公司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安徽连昆机械租赁有限公司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安徽亿鑫机械设备租赁有限公司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萧县冯锋服装裁剪培训学校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宿州市正运汽车运输有限公司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灵璧县为聪农业专业合作社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砀山幕天冷链仓储物联服务有限公司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宿州启优智艺术培训有限责任公司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宿州市兰庭物业服务有限公司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安徽省晓娣中小企业财务服务有限责任公司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安徽东茂汽车销售服务有限公司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滁州华巨百姓缘大药房连锁股份有限公司萧县五店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安徽宝德服饰有限公司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泗县恒达车辆检测有限公司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宿州市华恩电力工程有限公司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滁州华巨百姓缘大药房连锁股份有限公司萧县六店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安徽人和项目管理有限公司宿州分公司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江苏阳光朗洁物业管理集团有限公司泗县分公司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安徽迈宇商贸有限公司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安徽宿杭之光光电有限公司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上海多妙屋儿童用品有限公司宿州第二分公司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宿州耿耿机动车驾驶员培训有限公司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安徽艾柯瑞特工程信息科技有限公司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泗县宝业建筑工业化有限公司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安徽腾盛建设工程管理有限公司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安徽蜘蛛人物业管理有限公司泗县分公司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安徽融博项目管理有限公司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宿州市瑞祥建筑机械租赁有限公司第一分公司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宿州市旭日电梯销售有限公司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宿州鸿丰建筑装饰工程有限公司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宿州市萱源医药连锁股份有限公司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宿州市埇桥区元一王标口腔门诊部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宿州市心连心医药有限公司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宿州路号车间汽车服务有限公司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宿州市新淮餐饮有限公司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安徽百意财务咨询有限责任公司宿州分公司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安徽齐利建筑工程有限公司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2222萧县风尚明珠美发店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宿州市杰牌化学有限公司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萧县嘉鸿酒店有限公司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滁州华巨百姓缘大药房连锁股份有限公司萧县十店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宿州市福曜物业管理有限公司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安徽正安物业服务有限公司宿州分公司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宿州市江河水利工程有限责任公司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宿州市埇桥区好药师大药房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安徽双阳广告传媒有限公司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宿州市唯爱文化传媒有限公司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宿州市埇桥区爱鸽教育培训中心有限公司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宿州焰之力商贸有限公司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宿州吉顺运输有限公司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宿州市新里程置业有限责任公司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宿州市元基建筑工程有限公司萧县分公司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安徽众得利建设工程项目技术咨询有限公司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安徽源木工程项目管理有限公司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宿州市锦语影装饰工程有限公司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天星大药房连锁有限公司宿州分公司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宿州中博机电设备工程有限公司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宿州市融澜物流有限公司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安徽合炯建筑工程有限公司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宿州市龙飞工程机械租赁有限公司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安徽顶元农业食品科技有限公司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宿州市迎春医疗器械有限公司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中国农业银行股份有限公司宿州朱仙庄分理处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宿州市华安建设工程招标有限公司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安徽朗洲安全科技有限公司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安徽铜锣湾物业管理有限公司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萧县九颂置业有限公司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安徽昌利项目管理有限公司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宿州风云再起娱乐有限公司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安徽省诺鑫架业有限公司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中国农业银行股份有限公司宿州祁县支行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常州市环球环卫服务有限公司宿州分公司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宿州腾九体育文化发展有限公司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安徽讯威信息科技有限公司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宿州翔耀建筑工程有限公司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灵璧大强工程机械租赁有限公司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泗县恒运粮油购销有限公司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宿州鑫易汽车销售服务有限公司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萧县人民商场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安徽东盛建设工程有限公司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宿州爱幻丝商贸有限公司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安徽建工房地产土地站产评估有限公司宿州市分公司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宿州众贸商贸有限责任公司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安徽乐维特商贸有限公司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萧县巨佳文化传媒有限公司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宿州市金信电子科技销售服务有限公司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安徽旭达辅拍网络科技服务有限公司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宿州全顺建筑机械租赁有限公司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宿州市豪顿农业发展有限公司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宿州市东睿医疗器械有限公司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安徽安杰路桥建筑工程有限公司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宿州瑞峰建筑安装工程有限公司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宿州市嘉印文化传媒有限公司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安徽同盛网络传媒有限公司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宿州市元基建筑工程有限公司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宿州协合风力发电有限公司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宿州市立美电器有限责任公司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灵璧县鑫程驾驶培训有限公司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灵璧县顺丰驾驶培训有限责任公司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灵璧县美居投资管理有限公司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宿州市飞行天下票务有限公司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上海绿地建设（集团）有限公司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安徽柏利恒劳务有限公司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宿州市墉桥区祁县大泽药房第三店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宿州市晟铭医疗器械有限公司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安徽南巽建设项目管理投资有限公司宿州分公司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安徽省同冕人力资源有限公司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安徽奎合建设工程有限公司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宿州市埇桥区刘杰大药房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安徽国漋建筑有限公司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砀山县丰产农机服务专业合作社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宿州企济商务咨询有限公司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宿州逸翔电子科技有限公司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泗县庆会汽车销售服务有限公司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安徽万鸿企业管理有限公司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安徽玲瞳商贸有限公司宿州分公司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宿州银杏树养老服务有限公司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泗县陶都宏智置业有限公司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萧县元达石材加工有限公司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宿州市鹏松农业生态发展有限公司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泗县汴河社区卫生服务站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安徽省金百税财税服务有限公司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宿州兴易建筑工程有限公司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宿州市鑫鑫木业有限公司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宿州市农村孩子报社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安徽恒易工程项目管理有限公司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宿州市磊聚商贸有限公司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宿州市美地植保有限责任公司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宿州旷富科技有限公司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安徽康之辉生物科技有限公司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安徽绿城佳园置业有限公司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安徽翔大建材有限公司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宿州市埇桥区一笑堂大药房汴水苑店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宿州市墉桥区永康平价药房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宿州翱铭建筑工程有限公司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宿州市永志建筑工程有限公司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安徽宇润道路保洁服务有限公司宿州分公司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宿州市埇桥区桂芍堂大药房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宿州市金嘉护栏有限公司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宿州市来氏食品有限公司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安徽新丰瑞联网络工程有限公司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安徽洪谦建筑工程有限公司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宿州市利巨建材有限公司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安徽润发面业有限公司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安徽省宿州市中医医院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萧县安科迪数码设备有限公司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宿州市民偕物业服务有限公司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安徽博翔生物化工原料销售有限公司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泗县阜康置业有限公司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宿州河图工程勘察设计有限公司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宿州市欣欣物业有限公司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泗县大营恒泰大药房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宿州天圆会计师事务所（普通合伙）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安徽中砾通信建设有限公司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安徽雅繁实业有限公司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安徽大力电力智能科技有限公司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萧县鑫保劳务派遣有限公司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安徽鸣德建设工程有限公司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安徽佳源建材有限公司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安徽凯越电力杆塔有限公司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安徽中都置业有限公司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萧县新希望六和步强饲料有限公司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砀山县精进财务咨询服务有限公司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宿州市和正建筑劳务有限公司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安徽卓正工程项目管理有限公司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安徽望淮律师事务所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安徽新远大橱柜有限公司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安徽灵杨机械装备股份有限公司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泗县西城永康医院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安徽宿州明辉电力工程有限公司砀山分公司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萧县龙城镇凤山社区卫生服务站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安徽省宿州市防腐安装有限公司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安徽成达生物质新材料有限公司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安徽奥达建筑工程有限公司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宿州市鑫玉祥起重吊装有限公司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宿州市五鼎商贸有限公司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宿州至诚保险咨询有限公司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萧县官桥镇敬君堂大药房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宿州市恒臻科技有限公司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安徽弘盛建筑工程有限公司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河南创达建设工程管理有限公司宿州分公司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安徽欣昇供应链管理有限公司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宿州言蓦网络科技有限公司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宿州亿速商贸有限公司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宿州企一建筑工程有限公司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宿州市恩康大药房有限公司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宿州市阳腾勘测劳务有限公司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灵璧县宏建工程建设有限公司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博文房地产评估造价集团有限公司萧县分公司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宿州市埇桥区祁县大泽药房二店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砀山县兴砀大药房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宿州市九星珠宝有限责任公司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宿州市埇桥区民福堂大药房万里社区店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泗县泽念商贸有限公司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安徽东铭人力资源有限公司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山东齐信全程工程咨询有限公司宿州分公司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宿州师达环境科技有限公司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宿州市利泰丰田汽车销售服务有限公司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中国农业银行股份有限公司宿州大店支行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安徽锐资建设工程有限公司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萧县腾沃商贸有限公司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灵璧县诚实大药房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安徽泰航建筑工程有限公司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安徽省宿州市汴河路小区2#地14栋117室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安徽天渥智能制造有限公司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安徽省宿州市龙华机电有限公司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宿州启泉物流有限公司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安徽翔沃建筑劳务有限公司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安徽满成食品有限公司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宿州市远景建材有限公司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宿州便达财务咨询有限公司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安徽省杰信丰商贸有限公司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宿州鑫禾时代广告传媒有限公司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宿州市铭铮建筑工程有限公司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中国农业银行股份有限公司宿州夹沟支行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安徽省弘大科技种业有限公司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宿州市汇谷粮油购销有限公司蕲县分公司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安徽伯唐建筑安装工程有限公司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宿州市弘信广告装饰有限公司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泗县大宅装饰工程有限公司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宿州嘉合堂医药连锁有限公司赵庄分公司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安徽路源公路工程有限公司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宿州市生源康茂药业销售有限公司康源店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安徽杜文律师事务所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灵璧县祥和大药房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安徽信辉工程项目管理有限公司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安徽庭盖钢结构工程有限公司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宿州市华硕商贸有限公司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安徽龙圣建筑工程有限公司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宿州市萧琛劳务有限公司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萧县医药公司王寨镇中西药零售部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宿州市普仁大药房有限公司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宿州市同道商贸有限公司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宿州市天御网络科技有限公司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安徽九颂物业服务有限公司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泗县顺天人力资源有限公司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安徽杰森建设工程有限公司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萧县在线网络科技有限公司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安徽伟梁建筑工程有限公司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安徽同利防腐安装总公司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萧县饮食服务公司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宿州市第七建筑安装工程有限公司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宿州市禾茂建筑工程有限公司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安徽省萧县新城置业有限公司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萧县奥塞特建材销售有限公司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灵璧县健之家大药房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安徽省龙翔建筑安装有限责任公司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宿州瑞彩包装有限公司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安徽勋盛科技工程有限公司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宿州和平医院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宿州浩信体育文化传媒发展有限公司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宿州市创瀚卿城文化科技有限公司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宿州市埇桥区康欣药房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灵璧县三槐堂大药房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萧县帅欣门窗有限公司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安徽程旅票务服务有限公司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宿州百旺金赋信息科技有限公司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九州联合（宿州）高效节水管理中心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宿州市先展农业发展有限公司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宿州市佰和商贸有限公司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宿州艺美装饰工程有限公司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宿州市宿马沪联科技孵化器有限公司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安徽雯蔧商贸有限公司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泗县中航人力资源服务有限公司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宿州市埇桥区恒鑫大药房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安徽康恒建筑工程有限公司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宿州市融乐商贸有限公司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安徽省多科信息工程有限公司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宿州市明丽电力工程有限公司泗县分公司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萧县居尚职业培训学校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中国农业银行股份有限公司宿州市南分理处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安徽省蕲通路桥工程有限公司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安徽博鑫建设工程项目管理有限公司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安徽省懿福装饰工程有限公司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萧县润龙物资贸易有限责任公司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宿州致信财务管理有限公司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安徽金桔信息科技有限公司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安徽艺景装饰设计工程有限公司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安徽美尔康医疗器械科技有限公司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安徽冬暄测控技术有限公司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宿州德正法律咨询服务有限公司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泗县君栖酒店管理有限公司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安徽省传忠建筑工程有限公司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宿州法之道信息咨询有限公司元一分公司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灵璧县美佳物业管理有限公司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安徽烁廖建设工程有限公司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宿州市联动通信网络安装工程有限公司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宿州市乐民搬家服务有限公司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宿州侨盈环保科技有限公司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宿州市众视广告传媒有限公司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宿州法之道信息咨询有限公司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泗县恩泽珠宝店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宿州艺术中等专业学校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安徽省硕博工程咨询有限公司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宿州市博金机械设备租赁有限公司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宿州兴创置业有限公司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安徽邦普建设工程有限公司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宿州坤航办公设备有限公司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宿州华众传媒有限公司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安徽翰盟商贸有限公司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安徽丽萌生物科技有限公司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宿州汇达机动车检测服务有限公司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宿州市恒正木业有限公司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宿州市永美智慧家居有限责任公司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安徽兰丽建筑工程有限公司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宿州市埇桥区民福堂大药房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萧县君联环境科技有限公司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宿州市路子宽企业管理服务有限公司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宿州市诺达测绘科技有限公司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宿州市汇鼎物业有限公司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安徽正浩建设工程有限公司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宿州金泰管理咨询有限公司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宿州市启航照明电器有限公司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安徽金贝聪科教服务有限公司宿州分公司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宿州市墉桥区祁县大泽药房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萧县益顺化工有限公司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宿州市益佳木业有限公司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宿州市成佳建材有限公司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安徽诚淮商贸有限公司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宿州市荣协建筑工程有限公司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安徽锦志物业服务有限公司泗县分公司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安徽华腾染织制衣有限责任公司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灵璧县三槐堂大药房和济店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宿州众之盈汽车销售服务有限公司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宿州市耿氏商贸有限责任公司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安徽徽商人力资源管理有限公司宿州分公司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宿州市祥盛商务信息咨询有限公司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安徽浙电机电工程有限公司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宿州市建硕劳务有限公司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安徽灞腾机电工程有限公司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上海明晶贸易（宿州）有限公司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安徽强铭建设工程有限公司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泗县郡美大药房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安徽康臣医疗器械有限公司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宿州市第六建筑安装工程有限公司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安徽省慧城建筑工程有限公司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宿州康明办公设备有限公司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宿州市华阳信息科技有限公司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中国农业银行股份有限公司宿州时村支行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艾佳铝业（安徽）有限公司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宿州市龙睿建筑工程有限公司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安徽克焓生物科技有限公司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泗县福利彩票管理站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安徽盛世建筑安装工程有限公司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宿州惠生新材料科技有限公司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宿州海璟水产养殖产业有限责任公司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宿州市埇桥区春天大药房符离店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宿州市御鑫建筑工程有限公司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萧县英朗服饰有限公司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安徽傲恒建设工程有限公司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萧县顿达酒店管理有限责任公司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太平人寿保险有限公司宿州中心支公司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安徽省建生工程咨询有限公司宿州分公司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宿州市埇桥区心缘药房宿怀路店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宿州理想办公设备销售有限责任公司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宿州一心建筑工程有限公司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萧县倩影化妆品销售有限公司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宿州城市电梯设备有限公司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宿州市汇昌物业有限公司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宿州金誉汽车销售有限公司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中国农业银行股份有限公司宿州栏杆支行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宿州市瑞祥建筑机械租赁有限公司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宿州风尚房地产营销策划有限公司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灵璧县向阳顺康大药房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安徽嘟建建设工程有限公司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安徽泰烁建筑工程有限公司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安徽雅苑建筑有限责任公司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安徽省建安防腐工程公司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安徽华声健康大药房股份有限公司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中国农业银行股份有限公司宿州符离分理处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宿州市卓联商务有限公司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宿州市瑞齐商贸有限公司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宿州市卓尔物业管理有限公司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砀山县海棠大药房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安徽东浍人力资源有限公司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安徽烽云世纪科技有限公司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宿州市肽格生物科技有限公司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安徽元同新材科技有限公司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萧县正达广告传媒有限公司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宿州市生源康茂药业销售有限公司福寿堂大药房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安徽东方摩根典当有限公司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宿州市三盛生物饲料有限公司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中国农业银行股份有限公司宿州永安分理处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安徽好快记企业管理有限公司宿州分公司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宿州市康凯非开挖工程有限公司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萧县星辉公路工程有限公司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宿州市智宇商贸有限公司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宿州市埇桥区一笑堂大药房拂晓店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安徽恩徽信息科技有限公司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宿州市沁隆商贸有限公司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宿州华夏中青家政服务有限公司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宿州市臣功广告安装工程有限公司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泗县宇晟包装有限公司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安徽碧家建筑工程有限公司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广东珠江生态环境工程有限公司宿州分公司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宿州市万佳物业管理有限公司政务新区分公司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宿州市埇桥区心缘药房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灵璧县创新农机汽贸有限责任公司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安徽绿城昆友置业有限公司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宿州市宜佳房地产评估有限公司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安徽腾云食品有限公司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宿州市亿诚运输有限公司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宿州市多味楼饮食服务有限责任公司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宿州科泓智能科技有限公司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萧县污水处理厂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宿州蚂蚁智慧通行运营信息科技有限公司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宿州市锦兴广告传媒有限公司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安徽融投供应链管理有限公司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泗县汇丰汽车销售服务有限公司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宿州清荷生态环保有限公司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宿州市维友信息科技有限公司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灵璧三元实业有限公司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安徽兴泰建设工程项目管理有限公司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宿州乐达建材有限公司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安徽黑鹰建筑工程有限公司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宿州市宿安商贸有限公司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宿州市鑫联钢材加工有限公司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宿州市三格机电设备有限公司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宿州市颂典家具有限公司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安徽威特物资有限公司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宿州市士煌口腔医疗服务有限公司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砀山县时珍中西药房西关店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宿州市埇桥区张亭书香状元教育信息咨询服务加盟店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宿州中和木业有限公司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滁州华巨百姓缘大药房连锁股份有限公司萧县二店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安徽远航医疗设备销售有限公司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萧县众诚大药房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宿州科欣商贸有限公司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泗县方正新型建材有限公司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宿州市埇桥区大店史淑侠药店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宿州市鑫隆物流有限公司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宿州惠源智能系统工程有限公司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安徽省宇璐电子科技有限公司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宿州市埇桥区康济医药大药房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灵璧县威科钓具有限公司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宿州市凌枫木业有限公司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宿州市山川科技有限公司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安徽硕秦建设工程有限公司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宿州市恒心堂医药销售有限责任公司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宿州市埇桥区夹沟立芳大药房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安徽省资睿商贸有限公司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宿州腾跃建筑工程有限公司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灵璧县同心源大药房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安徽省祥科商贸有限公司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萧县良宇混凝土有限责任公司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滁州华巨百姓缘大药房连锁股份有限公司萧县三店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安徽传祥建设工程有限公司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宿州市平安防腐保温工程有限责任公司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宿州市汇谷粮油购销有限公司城东粮食储备库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安徽人立环保科技有限公司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宿州市埇桥区酷迪量贩歌城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宿州市埇桥区博远职业培训学校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宿州市埇桥区祁东矿高丹大药房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宿州市聚科网络信息科技有限公司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宿州市天艺玻璃股份有限公司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龙山社区通山路卫生服务站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宿州市中鹏广告传媒有限公司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萧县同煜堂大药房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安徽康美物业管理有限公司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安徽翔云电子科技有限公司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宿州徽文图书销售有限责任公司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安徽景虹电力设备制造有限公司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宿州市守民劳动服务有限公司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宿州市马戏世家动物表演团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安徽容晟机电设备有限公司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宿州市永强混凝土有限公司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宿州市埇桥区芦岭镇新特药房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安徽首悦建筑工程有限公司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宿州市画里行文化传媒有限公司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灵璧县三槐堂大药房惠众苑店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泗县好一生大药房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宿州市生源康茂药业销售有限公司益寿堂大药房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安徽凯华益进出口贸易有限公司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安徽斯立建筑工程有限公司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安徽华声健康大药房股份有限公司萧县杨楼店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宿州华晨装饰有限公司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宿州市埇桥区养生堂大药房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宿州市埇桥区灵草堂大药房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安徽省乾凤置业管理有限公司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宿州市振华印务有限公司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宿州市埇桥区符离镇利民药房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宿州市埇桥区金海大药房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宿州市博众科技有限公司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灵璧县蓝天液化气有限公司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宿州市乐民大药房连锁有限公司三十三处分店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宿州市德信人力资源服务有限公司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宿州市科泰安全环境科技有限公司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灵璧县天源液化气有限公司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宿州市众舍空间设计有限公司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安徽瑞海市政工程有限公司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萧县乐承网络有限公司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灵璧县灵城健康缘大药房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安徽省福济堂大药房有限公司西南门店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安徽碳致和环保能源有限公司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宿州市埇桥区支河李波大药房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安徽华建招标有限责任公司宿州分公司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泗县飞龙实力建设有限公司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安徽省萧县中圣建筑工程有限公司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安徽灵璧东风纸业有限公司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安徽省福济堂大药房有限公司福济堂大药房砀山一店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安徽省驰博新型建材科技有限公司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宿州市墉桥区夹沟益群药房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砀山县利国物流运输有限公司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安徽省恒缘金服网络科技有限公司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宿州市瑞君阁餐饮服务有限公司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安徽快速电梯工程有限公司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宿州市弘安安防工程有限公司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泗县早稻苗托育服务有限公司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宿州市视天商贸有限公司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宿州市埇桥区埇桥街道社区卫生服务中心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宿州华厦建筑工程有限公司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宿州蓝音琴行有限公司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安徽省九荣信息科技有限公司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宿州市明丽电力工程有限公司萧县分公司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安徽硕明安全科技有限公司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萧县黄淮医药门市部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砀山县聚辉置业有限公司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萧县建筑防腐职业培训学校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安徽汉浩智能设备有限责任公司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福建圣泽欣建设有限公司宿州分公司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宿州悦宴酒店有限公司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安徽甬灵达管业科技有限公司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安徽蜂星生达技术服务有限公司宿州分公司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宿州市星宇商贸有限公司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萧县张义商贸有限公司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萧县医药经营总部黄口第三经营部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灵璧县得福服装厂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宿州市坤博安防科技有限公司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安徽杳韶建筑工程有限公司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宿州诚首商务信息咨询有限公司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宿州弗兰克商贸有限公司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泗县顺鑫土石方工程有限公司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灵璧县海云管业有限公司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宿州市埇桥区祁县康福大药房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安徽合源建筑工程有限公司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安徽壹捷新能源科技有限公司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泗县通元公路工程有限责任公司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宿州市埇桥区高口大药房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安徽雨鑫木业有限公司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灵璧县兰亭商贸有限公司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宿州市互联时代网络科技有限公司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安徽省萧县医药公司济康大药房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安徽省英华食品有限公司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安徽联发建筑安装工程有限公司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安徽华声健康大药房股份有限公司泗县平安药店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安徽省冢虎网络科技有限公司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安徽好快记企业管理有限公司灵璧分公司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安徽珏卓建筑工程有限公司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萧县皖龙建安有限公司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宿州市宇之信商贸有限公司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安徽精锐食品有限公司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宿州市埇桥区瑞祥珠宝经营店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赫威管业（宿州）有限公司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永安行科技股份有限公司泗县分公司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安徽金铭远劳务服务有限公司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合顺物流集团有限公司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宿州市大道照明科技有限公司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安徽霄汉建筑工程有限公司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宿州魏民中西医结合医院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安徽车桥股份有限公司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中国建设银行股份有限公司宿州埇桥支行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宿州市医药工业有限责任公司百盛堂大药房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宿州九灵商贸有限公司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安徽希然电气有限公司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安徽雅森商贸有限公司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宿州市凯维龙服饰有限公司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砀山县程庄镇民康大药房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宿州市八方人力资源服务有限责任公司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安徽华康医药集团华康大药房连锁有限公司宿州金海分店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安徽众垒建筑工程有限公司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宿州绿环环境科技服务有限公司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安徽宿州远东汽配城建设投资有限公司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萧县萧广信息网络传输有限责任公司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安徽禾采消防科技有限公司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安徽华康医药集团华康大药房连锁有限公司宿州济卫分店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安徽灵璧农村商业银行股份有限公司向阳支行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安徽省客满云信息服务科技有限公司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安徽极智管理科技有限公司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砀山县药源医药连锁有限公司灵芝堂大药房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宿州禾木建筑装饰工程有限公司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宿州市幸福百货有限责任公司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宿州市博世旅游有限责任公司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安徽省龙和建设有限公司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砀山县药源医药连锁有限公司圣济大药房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宿州市埇桥区卫民大药房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宿州信赢财税服务有限公司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宿州顺通轴承钢管科技有限责任公司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宿州市东达木业有限公司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宿州诺丁教育咨询有限公司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安徽金兰机电装备有限公司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宿州市埇桥区爱心大药房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安徽绿金建材有限公司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宿州米巢装饰工程有限公司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灵璧县大汉劳务派遣有限公司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安徽省福济堂大药房有限公司三店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泗县军粮供应站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安徽盛达华夏房地产开发有限公司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安徽翔建建筑工程有限公司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安徽富汇人防工程有限公司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砀山县大德玉校车经营管理有限公司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安徽欧克盾门窗有限公司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萧县快跑货运服务有限公司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宿州市五星轻钢结构工程有限公司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灵璧县碧海水质检验有限公司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安徽省宿州国合发展（集团）有限公司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芜湖仁伟联人力资源有限公司宿州分公司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安徽华康医药集团华康大药房连锁有限公司宿州港口分店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萧县柏星物业管理有限公司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灵璧县德旺汽车维修有限公司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安徽平仪网络科技有限公司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安徽道达路桥工程有限公司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砀山县众友置业有限公司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安徽德立工程技术有限公司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宿州市建杰建设工程有限责任公司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宿州市星童财务咨询有限公司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宿州市裕元电子科技有限公司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安徽联合就业网企业管理有限公司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灵璧县天虹广告有限责任公司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宿州市人民大药房连锁有限公司帝景名都店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宿州润视眼科医院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萧县五行堂大药房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宿州交旅特来电新能源有限公司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宿州市路建公路工程有限公司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安徽华康医药集团华康大药房连锁有限公司宿州港利分店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宿州市人民大药房连锁有限公司华丰分店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安徽有研吸气材料有限公司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安徽璧灵大粮仓农业发展有限公司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宿州嘉合堂医药连锁有限公司张庄寨分公司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安徽省宿州市迅达通信器材有限公司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安徽省经纬拍卖有限公司宿州分公司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安徽兴元精细化工科技有限公司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宿州市劳付通信息科技有限责任公司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安徽核魔环保机械设备有限公司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萧县黄口镇康复药店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萧县张庄寨镇法律服务所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宿州天鹰环境监测有限公司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灵璧县邦泽物业管理有限公司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灵璧天成纺织服装有限公司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安徽宿州农村商业银行股份有限公司城南支行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安徽卫通通信技术有限公司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宿州韵城信息技术有限公司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安徽海辉鞋业有限公司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萧县欣荣房地产开发有限公司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安徽伟信律师事务所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宿州市东升汽车销售有限公司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灵璧县宏盛汽车安全性能检测有限公司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中国建筑第二工程局有限公司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宿州氢淼生物科技开发有限公司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安徽永辉超市有限公司宿州吾悦广场分公司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安徽华康医药集团华康大药房连锁有限公司宿州康居苑分店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宿州东诺物业管理有限公司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安徽崴海园林绿化工程有限公司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安徽天启工程造价咨询有限公司宿州分公司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萧县星康大药房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宿州市顺秋人力资源服务有限公司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中国建设银行股份有限公司宿州宿东支行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安徽省屹列商贸有限公司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合肥元一物业管理有限公司宿州新天地分公司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安徽明洋电子有限公司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宿州大通泓宇人力资源有限公司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世纪金源物业服务集团有限公司宿州分公司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萧县新星运输有限公司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砀山县鼎胜货车车厢有限公司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萧县佳吉铅笔厂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安徽飞尚达律师事务所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宿州皖能国合环境科技有限公司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宿州市激燃商贸有限责任公司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灵璧平安大药房有限公司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安徽华康医药集团华康大药房连锁有限公司宿州水木清华分店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南京紫竹物业管理股份有限公司萧县分公司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宿州吉泰物业管理有限公司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灵璧县圣豪房地产开发有限公司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宿州云图客科技信息咨询有限公司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宿州市埇桥区一笑堂大药房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安徽华康医药集团华康大药房连锁有限公司宿州济生分店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萧县普乐饲料有限公司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宿州市中安电子工程有限公司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宿州金水工程项目管理有限公司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萧县医药经营总部第四经营部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砀山汤普森服装有限公司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安徽索凯特建设工程有限公司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中国邮政储蓄银行股份有限公司宿州市祁县镇支行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萧县康宁大药房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宿州市埇桥区薄利大药房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安徽陇海建设集团有限公司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萧县新联华商贸有限责任公司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安徽百稷建筑工程有限公司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安徽绿兴农业发展有限公司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安徽宿州农村商业银行股份有限公司褚庄分理处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泗县百顺药房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萧县祖军大药房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安徽辉腾致远电子工程科技有限公司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安徽崇盛建设工程有限公司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萧县翰林青藤艺术培训学校有限公司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安徽吴越化工科技有限公司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安徽呈顶网络科技有限公司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宿州义茂德电子科技有限公司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宿州市埇桥区新桃园大药房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萧县龙宵大药房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安徽浩维通讯工程有限公司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安徽和旭物业管理有限公司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灵璧安高房地产有限公司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安徽高瑞鑫光电科技有限公司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灵璧县中粮运输有限公司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合肥万杰人力资源管理有限公司宿州市分公司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安徽玲瞳商贸有限公司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宿州羊乃世家健康管理有限公司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安徽华康医药集团华康大药房连锁有限公司宿州济祥分店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萧县晶诚职业培训学校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宿州市埇桥区同庆大药房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安徽省鑫满食品有限公司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灵璧县磬龙广告有限公司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安徽灵璧圣和机电工程有限公司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宿州市人民大药房连锁有限公司绿十字分店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安徽陶然塑业有限公司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萧县仁心堂医药销售有限公司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安徽华康医药集团华康大药房连锁有限公司宿州济民分店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宿州市鸿楷电子科技有限公司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宿州铭威房地产开发有限公司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安徽君霆农业科技有限公司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宿州昶基化工有限公司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安徽省灵磁新材料科技股份有限公司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宿州市万尚城百货有限公司萧县分公司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灵璧凯盛汽车销售服务有限公司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萧县饮马泉旅游开发有限公司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宿州华威机电设备安装有限公司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宿州明丽阳光电力工程维修有限公司萧县分公司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安徽众维化轻有限公司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辽宁中启钢结构工程有限公司安徽分公司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中国建设银行股份有限公司宿州市经济技术开发区支行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萧县医药公司大屯健民药店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北京同仁堂宿州药店有限公司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安徽东高建筑劳务有限公司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宿州市弘康汇健药业有限公司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宿州市中远汽车综合性能检测有限公司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萧县明济堂大药房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中国建设银行股份有限公司宿州东城支行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安徽荣业纺织有限公司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安徽冠硕电子工程科技有限公司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安徽华康医药集团华康大药房连锁有限公司宿州开发区分店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安徽宝地置业有限公司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萧县龙城镇龙湖社区卫生服务站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灵璧力为项目管理有限公司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中国建设银行股份有限公司宿州科技广场支行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安徽宿州淮海村镇银行股份有限公司蕲县支行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安徽名湖建设工程有限公司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萧县衡德影院管理有限公司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萧县威鸿商贸有限公司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中银保险有限公司宿州中心支公司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宿州市艾尔新能源有限公司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宿州招鸿信息科技有限公司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宿州可洛饮餐饮管理有限公司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萧县阳光喜铺文化传媒有限公司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安徽星纪鼎建筑工程有限公司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安徽省科翔建筑工程有限公司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安徽海恒生物科技有限公司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宿州市金诚票务有限公司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中国建设银行股份有限公司宿州财富广场支行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灵璧县泽秀广告装饰有限公司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安徽振环环境科技股份有限公司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安徽安正建设项目管理有限公司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宿州路宝物流有限公司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中国建设银行股份有限公司宿州银河一路支行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萧县瑞初来服饰厂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萧县慧敏大药房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安徽华康医药集团华康大药房连锁有限公司宿州济众分店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安徽中河建设有限公司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安徽省铭淼电力工程有限公司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萧县信懋服装有限公司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宿州市合生商贸有限公司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安徽省中宇建筑有限公司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安徽宿州淮海村镇银行股份有限公司宿州符离支行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安徽省宿州市辰宇建筑安装工程有限公司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宿州嘉合堂医药连锁有限公司柏星分公司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安徽省智瀚物业有限公司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宿州市交建商贸有限公司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灵璧县灵城人民大药房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安徽华康医药集团华康大药房连锁有限公司宿州矿建分店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安徽华康医药集团华康大药房连锁有限公司宿州济源分店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安徽宿州农村商业银行股份有限公司求知路分理处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宿州市正坤物业管理有限责任公司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安徽省泗县瑞丰面粉有限公司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安徽华康医药集团华康大药房连锁有限公司宿州龙登和城分店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萧县迈动商贸有限公司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灵璧县力通贸易有限责任公司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安徽宏丰汽车销售服务有限公司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萧县惠仁药店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宿州市人民大药房连锁有限公司宋园小区分店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安徽华康医药集团华康大药房连锁有限公司宿州济泰分店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宿州市抱诚医疗管理有限公司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宿州市鑫磊新型建材有限公司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安徽润维无纺布有限公司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宿州市埇桥区一家大药房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萧县东升建设有限公司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宿州中燃安顺车用燃气有限公司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杭州浙经建筑规划设计有限公司安徽分公司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泗县中燃城市燃气发展有限公司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安徽济楚文化传播有限公司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萧县国康医药管理有限公司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安徽恒天电力工程股份有限公司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宿州嘉合堂医药连锁有限公司第二分公司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安徽壹派建筑装饰工程有限责任公司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杭州惠耳听力技术设备有限公司宿州分公司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安徽中泽建材有限公司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灵璧县顺鑫机动车检测有限公司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宿州市天元办公设备有限公司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安徽省巨铭建筑工程有限公司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中国联合网络通信有限公司宿州市分公司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宿州晨硕电子科技有限公司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宿州祥硕汽车服务有限公司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泗县前盛机动车检测有限公司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宿州嘉合堂医药连锁有限公司黄口分公司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宿州联顺信息科技有限公司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宿州市骏达汽车销售有限公司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萧县济仁堂大药房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灵璧县泗州戏剧团有限公司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宿州众华建筑劳务有限公司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灵璧县泽沐广告装饰工程有限公司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砀山紫鑫置业有限公司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安徽农乐科创生物制品有限责任公司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萧县普济堂大药房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宿州晟鼎路桥工程有限公司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宿州市人民大药房连锁有限公司现代嘉苑分店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安徽聚贤达农业科技有限公司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萧县明春堂大药房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萧县劳动大药房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宿州市埇桥区葵花诚信大药房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萧县禾盛种业有限公司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灵璧县恒泰房地产价格评估有限公司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中国建设银行股份有限公司宿州芦岭支行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宿州市破产管理人协会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宿州嘉合堂医药连锁有限公司第一分公司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安徽赛华光电科技有限公司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宿州博洋纺织有限公司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安徽华康医药集团华康大药房连锁有限公司宿州雪枫分店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砀山县福宝森木业有限公司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宿州嘉合堂医药连锁有限公司乐盛分公司 我要认领 分享 关注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光大环保能源（灵璧）有限公司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安徽易捷非开挖工程技术有限公司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上海春椿化妆品销售有限公司宿州万达分公司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安徽兴建建筑工程有限公司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灵璧温氏畜牧有限公司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安徽杭邦铝塑板业有限公司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安徽钰铭汽车配件有限公司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宿州市民本人力资源有限责任公司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宿州满运软件科技有限公司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萧县义亿堂大药房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砀山县源泉农村供水有限公司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灵璧县永通供水安装工程有限公司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安徽华康医药集团华康大药房连锁有限公司宿州济世分店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安徽一嘉欣豪信息科技有限公司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宿州市墉桥区时村镇昌厚药店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宿州市兆捷会计师事务所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宿州嘉合堂医药连锁有限公司香格里拉分公司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安徽宿州农村商业银行股份有限公司闵贤分理处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宿州壹品慧生活科技有限公司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萧县医药经营总部第十经营部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灵璧县朝阳广济药店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宿州市埇桥区一笑堂大药房银通苑店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宿州市天顺汽车运输有限责任公司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光大生物能源（灵璧）有限公司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灵璧灵邦美家居有限公司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安徽泰欣项目管理有限公司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宿州仁恒箱包有限公司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宿州市凯宝医疗器械销售有限公司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灵璧县圆畅排水有限公司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萧县良康大药房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宿州市凯文物业管理有限公司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安徽永辉超市有限公司宿州万达分公司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安徽华康医药集团华康大药房连锁有限公司宿州济诚分店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宿州市天荣人力资源有限公司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安徽锐亨信息科技有限公司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宿州市人民大药房连锁有限公司锦润悦府店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萧县建投建筑工程有限公司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安徽好快记企业管理有限公司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宿州盛航人力资源有限公司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安徽国胜大药房连锁有限公司萧县健康北路店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安徽锦裕市政工程有限公司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安徽晟邦建设发展有限公司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安徽电影集团有限责任公司（安徽电影制片厂）宿州星空影城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宿州市兴乐物业管理有限公司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宿州国合辅警服务有限公司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宿州嘉合堂医药连锁有限公司龙凤大道分公司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萧县公明医药店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宿州神农量子科技有限公司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安徽华冠食品科技有限公司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宿州嘉合堂医药连锁有限公司学府花园分公司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宿州中安商业运营管理有限公司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萧县鸿轩商贸有限公司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宿州嘉合堂医药连锁有限公司圣泉分公司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安徽信拓建筑工程有限公司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安徽省振环环境评价有限责任公司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安徽江北云扬工贸有限公司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宿州浩鹏商贸有限公司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安徽同信财税咨询管理有限公司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合肥元一物业管理有限公司宿州分公司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宿州市坤晟电子科技有限公司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宿州众搜网络科技有限公司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萧县医药经营总部新庄经营部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宿州市明丽电力工程有限公司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安徽志达建筑工程有限公司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萧县华煜劳务派遣有限公司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宿州市东都牧业有限公司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祥源物业服务有限公司宿州分公司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国能龙源环保有限公司宿州分公司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萧县火车站建英大药房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安徽华声健康大药房股份有限公司萧县黄口第二分店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冠德（泗县）服装有限公司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安徽绿信现代农业发展有限公司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宿州市人民大药房连锁有限公司宿州北关苏果店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安徽决策者时装有限公司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萧县贞华木业有限责任公司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安徽安首建设工程有限公司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安徽宿州淮海村镇银行股份有限公司宿州朱仙庄支行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安徽正禾生物食品有限公司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萧县胜萧建筑工程机械租赁有限公司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安徽宿州农村商业银行股份有限公司方店分理处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萧县博爱口腔门诊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宿州市环宇房地产开发有限公司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宿州市鑫达润电子科技有限公司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安徽比高汽配有限公司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宿州市拓达建筑有限公司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宿州市人民大药房连锁有限公司宿州市立医药社区店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安徽省前沿财税咨询服务有限公司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安徽宿恒网络工程有限公司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安徽银龙重工科技有限公司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灵璧县炬盛广告装饰工程有限公司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萧县闫集粮油购销储备站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安徽中信房地产土地资产价格评估有限公司宿州分公司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安徽昊腾建筑劳务有限公司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宿州山楼置地有限公司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宿州市人民大药房连锁有限公司益民堂分店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中国银行股份有限公司灵璧支行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安徽石磨小镇食品有限公司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安徽通域空间结构有限公司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安徽利邦物业服务有限公司泗县分公司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安徽絮金环保科技有限公司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安徽光云堂木业有限公司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安徽建峰环保科技有限公司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安徽超利建设工程有限公司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宿州市人民大药房连锁有限公司金鼎花园分店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安徽科润管业有限公司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安徽天智光电科技有限公司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宿州市人民大药房连锁有限公司奥城分店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宿州市人民大药房连锁有限公司百丽嘉园店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安徽宿州农村商业银行股份有限公司桃园支行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苏州鑫依堡服饰有限公司泗县分公司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宿州市人民大药房连锁有限公司祁东新村店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安徽陆川建筑工程有限公司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安徽精检分析股份有限公司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安徽志宏置业有限公司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萧县龙城镇金祥大药房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安徽宿州农村商业银行股份有限公司祁县支行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泗县资宝再生资源有限公司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安徽永翔环保工程有限公司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宿州桂林眼科医院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安徽东凯生物科技有限公司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安徽迪伦智能科技有限公司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安徽萧创科技有限公司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安徽龙嘉电力工程有限公司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宿州市人民大药房连锁有限公司宿州港口路店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宿州飞鑫文化传媒有限公司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宿州市人民大药房连锁有限公司拂晓壹号分店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安徽中之辰人力资源有限公司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宿州市嘉亿工贸有限公司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安徽杨夫胜律师事务所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安徽民远建筑工程有限公司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安徽省砀山县金润人力资源管理有限公司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泗县梦达文体用品有限公司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安徽菲博威节能科技有限公司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灵璧县黄湾第一大药房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宿州中影影院管理有限公司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安徽华昂信息技术有限公司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宿州市蓝翼电子商务有限公司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萧县广缘大药房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宿州市扶疏园林绿化有限公司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宿州市人民大药房连锁有限公司碧桂园分店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灵璧县唐景商砼有限公司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灵璧县中灵建设投资有限责任公司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萧县光民能源有限公司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宿州市符离集中华烧鸡食品有限公司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宿州市人民大药房连锁有限公司恒大分店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宿州市光途酒业有限公司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灵璧县兴水监理有限公司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泗县长沟侯斌药房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宿州市人民大药房连锁有限公司天鹅湾分店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萧县医药经营总部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安徽北冥鲲文化传播有限公司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安徽宿州农村商业银行股份有限公司东城支行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安徽宿州农村商业银行股份有限公司股河分理处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萧县沃德化工科技有限公司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宿州阿尔法数字科技产业园服务有限公司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安徽宿州农村商业银行股份有限公司三八支行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萧县仕佳职业培训学校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安徽革创机械科技有限公司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宿州市人民大药房连锁有限公司水木清华店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龙湖社区中山路卫生服务站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安徽宿州淮海村镇银行股份有限公司灵璧县支行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宿州市平禾网络科技有限公司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宿州市人民大药房连锁有限公司仁爱店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宿州聚磊光电有限公司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灵璧昌盛汽车销售服务有限公司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宿州市墉桥区石油燃料公司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安徽宿州农村商业银行股份有限公司汴河支行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宿州市矩锋电子有限公司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安徽宿州淮海村镇银行股份有限公司宿州汴河支行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泗县金盾机动车辆检测有限公司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宿州诚开京泰房地产开发有限责任公司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萧县产业投资有限公司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安徽省大禾滤清器有限公司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宿州市人民大药房连锁有限公司宿州百丽店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宿州市人民大药房连锁有限公司上河城分店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宿州中燃聚元燃气发展有限公司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安徽省淮海工程科技有限公司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宿州市人民大药房连锁有限公司宿州东仙桥店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萧县金科电工线材有限公司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安徽万朗高科有限公司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萧县正菱新材料有限公司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安徽邓氏机械制造有限公司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安徽峰华网络科技有限公司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宿州市人民大药房连锁有限公司蓝石春天店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安徽韩昌建材股份有限公司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安徽省什伯互联科技股份有限公司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安徽宿州农村商业银行股份有限公司三里支行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宿州友诚勘测工程有限公司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安徽赫辰建设项目管理有限公司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灵璧县支点广告有限公司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安徽君工建设集团有限公司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宿州金孚实业有限公司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安徽度比智慧科技有限公司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安徽森川新能源技术股份有限公司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萧县龙城镇黄桥社区卫生服务站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安徽宿州农村商业银行股份有限公司栏杆支行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安徽宿州农村商业银行股份有限公司大泽支行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灵璧济安医院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宿州南翔文化产业有限公司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安徽宿州农村商业银行股份有限公司解集支行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安徽宿晟电子有限公司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安徽灵璧农村商业银行股份有限公司渔沟支行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安徽宿州农村商业银行股份有限公司符离支行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安徽宿州农村商业银行股份有限公司汇源分理处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宿州市盛信隆商贸有限公司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安徽宿州农村商业银行股份有限公司人民路支行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砀山得隆商业运营管理有限公司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安徽省萧县医药公司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灵璧县光明药房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泗县舒怡纸品有限公司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安徽易游联动网络科技有限公司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萧县黄口镇相友大药房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安徽微宇智慧教育有限公司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宿州市人民大药房连锁有限公司宿州万达店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萧县南洋涂料有限公司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安徽精创工业智能装备有限公司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灵璧县万家福商务有限责任公司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宿州市埇桥区晨阳药店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安徽宿州淮海村镇银行股份有限公司埇桥支行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安徽宿州农村商业银行股份有限公司美庐支行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安徽宿州农村商业银行股份有限公司朱仙庄支行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安徽宿州淮海村镇银行股份有限公司灵璧县冯庙支行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宿州市人民大药房连锁有限公司宿州中煤三建社区店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宿州市明丽电力工程有限公司灵璧分公司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宿州市人民大药房连锁有限公司东城国际店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萧县成康汇健药业有限公司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萧县锦鸿建设工程有限公司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安徽蓝海之光科技有限公司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安徽宿州农村商业银行股份有限公司三铺分理处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萧县万博职业培训学校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灵璧县灵城温州商城大药房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萧县新概念职业培训学校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宿州市人民大药房连锁有限公司皇冠家居城分店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宿州高科智能科技有限公司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萧县横山堂药店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安徽滤特菲汽车配件制造有限公司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萧县医药公司百姓缘大药房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安徽省雷益房屋拆迁有限公司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宿州市人民大药房连锁有限公司爱心大药房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宿州市人民大药房连锁有限公司宿州淮海中路店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安徽小灵信息科技有限公司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安徽宿州淮海村镇银行股份有限公司宿州金海支行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安徽蓝科光电科技有限公司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萧县龙浦化工有限公司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安徽宿州农村商业银行股份有限公司永镇支行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安徽省合信信息科技有限公司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宿州信诚服饰有限公司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佳华木业（宿州）有限公司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宿州市人民大药房连锁有限公司金方世纪城分店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景熠建设集团有限公司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安徽鸿宇建设集团有限公司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泗县金沙田环境工程有限公司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灵璧县教育印刷厂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安徽思科赛德电子科技有限公司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安徽省天正物业管理有限公司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宿州市鹏威光电科技有限公司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安徽瀚格汽车零部件有限公司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安徽嘉凯汽车部件有限公司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宿州天工金属制造有限公司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宿州深湾电子科技有限公司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安徽依饰杰塑业科技有限公司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宿州寰慧节能热力有限公司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安徽德大康美医疗用品有限公司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安徽快康生物科技有限公司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安徽省新联禽业股份有限公司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萧县人人地毯有限公司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泗县开元名都大酒店有限公司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宿州中科国虹智能科技有限公司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萧县郝美英大药房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宿州新林时装有限公司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宿州中锦科技有限公司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宿州竹梦光学科技有限公司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安徽能泰高科环保技术有限公司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安徽格莱生汽车部件有限公司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安徽感磁电子科技有限公司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宿州佳瑞鞋业有限公司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安徽明河新材料有限公司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宿州方圆安全设备有限公司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安徽紫金新材料科技股份有限公司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安徽光一辉智能包装有限公司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安徽超文玻璃科技有限公司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灵璧圣波罗服装有限公司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合肥天美物业管理有限公司宿州分公司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安徽省宿州市医药工业有限责任公司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安徽尤蒂卡智能科技有限公司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安徽丽装建材科技有限公司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宿州市鑫彩鸿鞋业有限公司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宿州市大昌汽车销售服务有限责任公司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宿州市胜龙新材料科技有限公司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灵璧县远大供水设备加工有限公司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萧县华亿服装厂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上海红星美凯龙品牌管理有限公司泗县分公司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安徽富拓企业服务有限公司宿州分公司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江苏星轶影院管理有限公司宿州分公司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安徽国富实业有限公司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灵璧县茂和商贸有限责任公司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泗县茂汇体育用品有限公司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安徽海逸生物科技有限公司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宿州市韵昌汽车销售服务有限责任公司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萧县刘套龙达通讯代办点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萧县红腾纺织品有限公司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安徽省宿州市大营建筑安装有限公司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安徽正本精密机械有限公司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安徽泗州拖拉机制造有限公司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安徽松泽汽车零部件有限公司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宿州先进服饰有限公司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泗县农丰农业机械有限公司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安徽省皖庆农业有限公司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安徽雪龙纤维科技股份有限公司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宿州亮融电子科技有限公司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中国邮政集团有限公司安徽省灵璧县分公司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安徽翔豪服饰有限公司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灵璧县永兴建材有限公司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灵璧嘉美特服饰有限公司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安徽三喜农机有限公司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灵璧县视力康眼镜有限公司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安徽盛世开元装备科技有限公司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泗县吉顺汽车驾驶员培训学校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宿州弘科电气科技有限公司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安徽中元化工集团有限公司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宿州博奥捷汽车部件有限公司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安徽讴歌电子科技有限公司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安徽灵璧农村商业银行股份有限公司浍沟支行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安徽青山里商业运营管理有限公司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泗县恒天塑料包装有限公司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灵璧县中楠房地产开发有限责任公司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萧县旺鑫农作物种植农民专业合作社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东艺鞋业（宿州）有限公司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宿州市裕正电子科技有限公司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安徽欧力德汽车配件有限公司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安徽省众共物业服务有限责任公司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泗县虹通公路运营管理有限公司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灵璧县新灵粮朱集粮食购销有限公司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安徽益生种禽养殖有限公司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灵璧三巽置业有限公司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安徽云帆药业有限公司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安徽温航汽摩配有限公司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安徽松尚五金制造有限公司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宿州华烨建筑安装工程有限公司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中煤矿山建设集团安徽安厦物业管理有限责任公司泗县分公司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宿州龙发包装有限公司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苏州鑫依堡服饰有限公司泗县开发区分公司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泗县宁林塑料制品有限责任公司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安徽吉鑫磁业科技有限公司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安徽凯业粮油有限公司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泗县奥凯森汽车部件有限公司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灵璧县雨嘉制粉有限公司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砀山县吉润建筑材料有限公司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康奈鞋业（宿州）有限公司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安徽双茂汽车零部件有限公司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安徽灵璧农村商业银行股份有限公司高楼支行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平安养老保险股份有限公司宿州中心支公司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安徽灵璧农村商业银行股份有限公司崔楼支行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砀山恒立新型建筑材料有限公司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灵璧县永泽苗圃有限公司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碧桂园智慧物业服务集团股份有限公司泗县分公司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安徽大淮面粉加工有限公司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安徽道为户外用品有限责任公司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安徽省标诺建筑科技有限公司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砀山县佑国服装有限公司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合肥吉顺物业管理有限公司泗县分公司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海阔农业科技股份有限公司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安徽圣洁梨花纸业股份有限公司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安徽金丰机械有限公司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泗县中裕燃气有限公司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宿州市方振刚健康管理有限公司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灵璧华阳新材料有限公司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砀山星力物业管理有限公司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灵璧县医药公司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灵璧恒贞医院有限公司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安徽高坚机械科技有限公司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灵璧县唯农牧业有限责任公司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安徽常青米业有限公司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灵璧县辉邦汽车销售服务有限责任公司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灵璧县绿飨园现代农业有限公司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安徽百方针织有限公司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宿州正禾精密机械有限公司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灵璧县金泰家具制造有限公司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砀山县恒鼎置业有限公司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安徽亿达塑料管材有限公司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灵璧县大光明镜业有限责任公司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安徽化军汽摩园林工程有限公司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灵璧县金地房地产开发有限公司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安徽省加林农机有限责任公司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安徽兴程鸭业股份有限公司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泗县宏鑫房地产开发有限公司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灵璧县渔沟建筑有限责任公司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安徽兴程食品有限责任公司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灵璧桂柳食品有限公司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安徽佐峰建设工程有限公司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安徽惠泽农业科技有限公司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安徽旭超富硒农业科技股份有限公司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灵璧众晟酒店投资有限公司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宿州苏宁易购销售有限公司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宿州市博阳人力资源有限公司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安徽馨美物业管理有限公司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安徽灵璧农村商业银行股份有限公司韦集支行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安徽金泰自动化设备有限公司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安徽玖环重工科技有限公司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安徽灵璧农村商业银行股份有限公司杨疃支行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安徽灵璧农村商业银行股份有限公司邱庙支行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安徽灵璧农村商业银行股份有限公司灵城支行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安徽湛冠建设工程有限公司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灵璧久工精密钢管制造有限公司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安徽省唯丽格红木家具有限公司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百丽鞋业（宿州）有限公司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安徽众恒建筑工程有限公司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灵璧县爱春苗电子商务有限公司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灵璧县新灵粮杨疃粮食购销有限公司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安徽絮金环保碳业有限公司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灵璧县土产杂品公司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宿州鑫万汽车销售服务有限公司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宿州陈燕莉健康科技有限公司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砀山国华混凝土有限公司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芜湖杰瑛餐饮管理有限公司砀山餐厅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宿州御苑置业有限责任公司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宿州海王医药有限公司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安徽加文汽车零部件有限公司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安徽诚盛建筑工程有限公司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安徽林平循环发展股份有限公司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安徽省力天新材料股份有限公司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宿州市宝润沣汽车销售服务有限公司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安徽金水桥建材有限公司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宿州国安储备有限公司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灵璧海创环境科技有限责任公司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熙可食品（安徽）有限公司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乾正建设科技集团有限公司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安徽基裕科技有限公司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宿州千鹤卫生用品有限公司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萧县达福盛步强饲料有限公司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安徽鑫怡高陶瓷有限公司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宿州万兴置业有限公司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宿州万青置业有限公司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安徽省恒创建设工程有限公司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宿州万星置业有限公司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萧县鸿辉工艺品有限公司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安徽灵璧农村商业银行股份有限公司南关支行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安徽金荣置业有限公司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安徽乐米共享经济信息有限公司宿州分公司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萧县青龙镇平安幼儿园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安徽灵璧农村商业银行股份有限公司尤集支行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灵璧县新灵粮娄庄粮食购销有限公司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灵璧县新灵粮尤集粮食购销有限公司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广东腾越建筑工程有限公司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灵璧县民爆器材化工公司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灵璧臣信绿色产业发展有限公司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灵璧县新灵粮虞姬粮食购销有限公司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光大城乡再生能源（萧县）有限公司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灵璧县灵登农业科技有限责任公司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灵璧县新灵粮冯庙粮食购销有限公司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灵璧县新灵粮朝阳粮食购销有限公司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灵璧县新灵粮尹集粮食购销有限公司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安徽灵璧农村商业银行股份有限公司朱集支行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安徽建铭建筑安装工程有限公司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灵璧县新灵粮龙岗粮食购销有限公司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宿州正新食品有限公司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萧县其恩好又多超市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灵璧县金粮丰夏楼粮食储备库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山东明德物业管理集团有限公司宿州分公司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安徽灵璧农村商业银行股份有限公司尹集支行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萧县鲁班纺织品有限公司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灵璧县永盛制粉有限责任公司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安徽辣魔王食品有限公司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宿州市苏众帛服饰有限公司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灵璧县新灵粮灵西粮食购销有限公司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灵璧县新大桥汽车维修有限责任公司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灵璧县新灵粮韦集粮食购销有限公司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灵璧县新灵粮高楼粮食购销有限公司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合肥卓巨物业服务有限公司砀山分公司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灵璧县新灵粮大庙粮食购销有限公司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萧县青龙镇平安小学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萧县申香缘食品有限公司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宿州市胜辉塑业有限公司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安徽灵璧农村商业银行股份有限公司冯庙支行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砀山县众赫建设科技有限公司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西藏新城悦物业服务股份有限公司宿州分公司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安徽省艾佳纸业有限公司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灵璧县新灵粮向阳粮食购销有限公司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灵璧县新灵粮渔沟粮食购销有限公司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安徽一电汽车部件有限公司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安徽灵璧农村商业银行股份有限公司下楼支行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安徽海德瑞丰信息科技有限公司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安徽至诚和信食品科技有限公司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安徽昕诺新能源科技有限公司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砀山县七彩世界房地产开发有限公司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萧县万强饲料有限公司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宿州宇正机电设备有限公司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宿州市楼宇建筑工程有限公司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安徽骐言建设科技有限公司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安徽安晶半导体有限公司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安徽众益合成革有限公司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宿州市埇桥区友德建材经营部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砀山吾家吾村农业发展有限公司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上海宝龙物业管理有限公司灵璧分公司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安徽东联环保设备科技有限公司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安徽宏德利革业有限公司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安徽欧碧兰环保科技发展有限公司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砀山依佳建筑安装工程有限公司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萧县丰达新材料有限公司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安徽金辰化工有限公司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华大化学（安徽）有限公司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安徽美革革业有限公司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安徽中安智捷代理记账有限公司砀山分公司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安徽省青创食品有限公司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宿州典跃新型建筑材料有限公司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萧县魏氏家具有限公司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安徽省德豪合成革有限公司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砀山县雪海建筑工程有限公司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萧县协合风力发电有限公司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安徽南泰塑业有限公司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安徽品青食品工业有限公司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萧县隆缘服饰有限公司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宿州开元门窗有限公司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安徽强盛合成革有限公司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安徽意达包装有限公司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萧县新秀新材料有限公司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萧县金丰农业服务有限公司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安徽省萧县华龙耐火材料有限责任公司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宿州市尚泰电子科技有限公司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安徽凯誉塑料科技有限公司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萧县鹏鹞污水处理有限公司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萧县华凯琉璃瓦制造有限公司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安徽鹏大光电科技有限公司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安徽舜邦精细化工有限公司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宿州国威热敏新材料有限公司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安徽正兴合成革有限公司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宿州博斯特精密铸造有限公司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宿州市二库粮食储备有限公司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宿州市龙津陶瓷有限公司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萧县佳缘混凝土有限公司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安徽盛久鼎汽车配件有限公司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安徽威朗化工科技有限公司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萧县颂玉服饰有限公司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安徽笑果农牧产业科技有限公司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萧县安禾农作物种植农民专业合作社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安徽翰阳建设工程科技有限公司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砀山县建业房地产开发有限公司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安徽铭凯食品有限公司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安徽省和泰新型建材有限公司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安徽璜峪电磁技术有限公司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安徽欧迈迪科技有限公司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安徽锦盛源电子科技有限公司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宿州国际大酒店有限责任公司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安徽国盛合成革有限公司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安徽华康医药集团有限公司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宿州立新药业有限公司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安徽意丰鞋材有限公司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安徽宿州润淮汽车销售服务有限公司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四川建兴工程造价咨询有限公司宿州分公司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合肥万达国际电影城有限公司宿州砀山万达广场店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安徽爱进家智能科技有限公司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砀山伟业建筑劳务有限公司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安徽耀宏建材有限公司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宿州皇冠食品有限公司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宿州皖能天然气有限公司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砀山县恒嘉混凝土有限公司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砀山齐信公共自行车有限公司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宁波齐心科技股份有限公司砀山分公司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安徽建源建筑有限公司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安徽恒元食品机械有限公司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砀山县东立建筑劳务有限公司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宿州市虹桥文化传媒有限公司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宿州银润建筑安装工程有限公司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宿州合兴人力资源服务有限公司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宿州建凯建筑劳务有限公司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安徽迅邦涂装高新材料有限公司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安徽省砀山兴达罐业食品有限公司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萧县华达置业有限公司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宿州华迪置业有限公司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砀山冠虹食品有限公司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宿州海昌汽车销售服务有限责任公司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安徽唐尧建筑劳务有限公司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砀山县似歌建筑工程有限公司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灵璧县棉麻公司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灵璧县园艺二场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砀山县宇顺建筑安装工程有限公司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灵璧圣坤混凝土有限公司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安徽中沛实业发展集团有限公司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灵璧县中楠强力混凝土有限责任公司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安徽省顺达电气有限责任公司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灵璧县四方置业有限公司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宿州润聚建筑工程有限公司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灵璧县丽英金店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砀山县展望罐头食品厂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安徽兴宸工程项目管理有限公司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安徽伟能测绘地理信息科技有限公司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砀山县润弘建筑劳务有限公司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安徽省砀山鑫业建筑工程有限公司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砀山星港湾房地产开发有限公司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砀山县建鑫地基工程有限公司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砀山县晨宇水电工程有限公司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安徽砀山东方制罐有限公司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安徽皖水饮品有限公司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宿州市东方红肥业有限公司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砀山县盛德建筑工程有限公司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安徽灵璧农村商业银行股份有限公司禅堂支行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安徽尊华建筑劳务服务有限公司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安徽兴华电缆有限公司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砀山县汝琳劳务派遣服务有限公司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砀山中山医院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安徽泰莱德自动化技术有限公司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安徽兴远水利建筑工程有限公司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砀山县煜成建筑工程有限公司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砀山县联众机动车检测服务有限公司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砀山县龙飞物业管理有限公司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安徽建科节能建材有限公司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砀山县华联罐头食品有限公司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宿州市光明食品有限公司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砀山永逸建筑工程有限公司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安徽文武建筑工程有限公司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安徽省宝鼎建设科技工程有限公司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宿州市呵成置业有限公司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砀山县宝福营销策划有限公司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安徽筑元建筑工程有限公司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砀山县青众营销策划有限公司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砀山县胜利木业有限公司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安徽省砀山建筑安装工程总公司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砀山翔辉木业有限公司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砀山县鑫堃塑料制品包装有限公司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砀山泰莱电气设备有限公司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砀山县祖强塑料制品有限公司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砀山圣华医院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砀山康乐汇食品有限公司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安徽金利塑业股份有限公司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安徽得九置业有限公司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砀山县万鼎房地产开发有限公司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安徽阳圆建筑工程有限公司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砀山万达广场商业管理有限公司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砀山海升果胶有限责任公司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砀山县人立劳务派遣有限公司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宿州德奥汽车销售服务有限公司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砀山顺麒置业有限公司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安徽省永宏园林绿化有限公司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砀山县亿嘉园建筑有限公司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砀山中善建筑工程有限公司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安徽碧天工程项目管理有限公司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安徽强英鸭业集团有限公司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宣城市民生物业服务有限公司砀山分公司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安徽双杰建筑工程有限公司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安徽龙润堂生物科技有限公司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宿州市诚必达餐饮管理有限公司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安徽锦秀基业房地产开发有限公司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安徽红润铜业有限公司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砀山县金奥龙塑料制品有限公司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安徽青山房地产开发集团有限公司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砀山县刚锋文武学校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安徽天富环保科技材料有限公司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安徽省龙鑫建设科技有限公司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砀山县绿源生态肥料股份有限公司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砀山龙润置业有限公司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砀山县欣璘建筑劳务有限公司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砀山隆康建筑材料有限公司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砀山县早城大酒店有限公司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砀山县恒祥商贸有限公司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奥园智慧生活服务（广州）集团有限公司砀山分公司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大润发时代超市（砀山）有限公司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安徽乾正建设科技集团园林绿化有限公司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砀山恒贸置业有限公司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安徽省盛翔建筑劳务有限公司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安徽美晨置业有限责任公司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砀山顺通环保设备有限公司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宿州市邦尔福鞋材有限公司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安徽隆旭建设科技有限公司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安徽森川新能源技术有限公司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安徽省宴嬉台酒业集团有限公司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00000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yZmMwNzYyNWYzNzY5MDNhYTc1MDM4OGQ3ODdjN2IifQ=="/>
  </w:docVars>
  <w:rsids>
    <w:rsidRoot w:val="5428344E"/>
    <w:rsid w:val="00020EAA"/>
    <w:rsid w:val="00022776"/>
    <w:rsid w:val="00033042"/>
    <w:rsid w:val="000C5557"/>
    <w:rsid w:val="00101FCD"/>
    <w:rsid w:val="001054E8"/>
    <w:rsid w:val="00111183"/>
    <w:rsid w:val="001C24B1"/>
    <w:rsid w:val="001C4582"/>
    <w:rsid w:val="002243EB"/>
    <w:rsid w:val="0027443B"/>
    <w:rsid w:val="00275477"/>
    <w:rsid w:val="0029789E"/>
    <w:rsid w:val="0037132A"/>
    <w:rsid w:val="0040227C"/>
    <w:rsid w:val="00483DCC"/>
    <w:rsid w:val="00521C79"/>
    <w:rsid w:val="00587949"/>
    <w:rsid w:val="005961E4"/>
    <w:rsid w:val="0063046D"/>
    <w:rsid w:val="00652569"/>
    <w:rsid w:val="006A21D6"/>
    <w:rsid w:val="006A6954"/>
    <w:rsid w:val="006C36D8"/>
    <w:rsid w:val="006E3896"/>
    <w:rsid w:val="00753E50"/>
    <w:rsid w:val="007D7A7E"/>
    <w:rsid w:val="00822F68"/>
    <w:rsid w:val="00835FFA"/>
    <w:rsid w:val="008737EC"/>
    <w:rsid w:val="008B32E4"/>
    <w:rsid w:val="008B399C"/>
    <w:rsid w:val="009022CE"/>
    <w:rsid w:val="0093402E"/>
    <w:rsid w:val="00976391"/>
    <w:rsid w:val="009E1BC0"/>
    <w:rsid w:val="009E2307"/>
    <w:rsid w:val="00A0370B"/>
    <w:rsid w:val="00A152D6"/>
    <w:rsid w:val="00A44573"/>
    <w:rsid w:val="00A67DCD"/>
    <w:rsid w:val="00A72898"/>
    <w:rsid w:val="00AE5FA8"/>
    <w:rsid w:val="00AF5DF5"/>
    <w:rsid w:val="00B01302"/>
    <w:rsid w:val="00B26B38"/>
    <w:rsid w:val="00B95E80"/>
    <w:rsid w:val="00BB3794"/>
    <w:rsid w:val="00BB68DB"/>
    <w:rsid w:val="00BC7FC9"/>
    <w:rsid w:val="00C4730B"/>
    <w:rsid w:val="00C65358"/>
    <w:rsid w:val="00CA1D46"/>
    <w:rsid w:val="00CF104F"/>
    <w:rsid w:val="00D255C2"/>
    <w:rsid w:val="00DC491D"/>
    <w:rsid w:val="00E601F0"/>
    <w:rsid w:val="00E85706"/>
    <w:rsid w:val="00EA6E22"/>
    <w:rsid w:val="00EC5693"/>
    <w:rsid w:val="05995259"/>
    <w:rsid w:val="07D33CA8"/>
    <w:rsid w:val="08830415"/>
    <w:rsid w:val="0F5E0497"/>
    <w:rsid w:val="102809B2"/>
    <w:rsid w:val="10EA42A6"/>
    <w:rsid w:val="10EA44DE"/>
    <w:rsid w:val="176C3F6A"/>
    <w:rsid w:val="1D7E7AF3"/>
    <w:rsid w:val="2023674A"/>
    <w:rsid w:val="205C0740"/>
    <w:rsid w:val="226E2866"/>
    <w:rsid w:val="2FFE008F"/>
    <w:rsid w:val="30A83BB1"/>
    <w:rsid w:val="30E81368"/>
    <w:rsid w:val="323378A6"/>
    <w:rsid w:val="33EA750E"/>
    <w:rsid w:val="35DC39CB"/>
    <w:rsid w:val="3CB420F3"/>
    <w:rsid w:val="3FFD7803"/>
    <w:rsid w:val="428215E8"/>
    <w:rsid w:val="457B69CC"/>
    <w:rsid w:val="4CF93B2F"/>
    <w:rsid w:val="4DF17D84"/>
    <w:rsid w:val="51E17AA5"/>
    <w:rsid w:val="5428344E"/>
    <w:rsid w:val="5A320FFD"/>
    <w:rsid w:val="5ABC1CEC"/>
    <w:rsid w:val="5BE25100"/>
    <w:rsid w:val="6D535020"/>
    <w:rsid w:val="79D84861"/>
    <w:rsid w:val="7DC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locked/>
    <w:uiPriority w:val="0"/>
    <w:pPr>
      <w:suppressLineNumbers/>
      <w:suppressAutoHyphens/>
      <w:spacing w:before="120" w:after="120"/>
    </w:pPr>
    <w:rPr>
      <w:i/>
      <w:iCs/>
      <w:sz w:val="24"/>
    </w:rPr>
  </w:style>
  <w:style w:type="paragraph" w:styleId="3">
    <w:name w:val="Body Text"/>
    <w:basedOn w:val="1"/>
    <w:link w:val="11"/>
    <w:qFormat/>
    <w:uiPriority w:val="0"/>
    <w:pPr>
      <w:suppressAutoHyphens/>
      <w:spacing w:after="140" w:line="276" w:lineRule="auto"/>
    </w:p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3"/>
    <w:qFormat/>
    <w:uiPriority w:val="0"/>
  </w:style>
  <w:style w:type="character" w:customStyle="1" w:styleId="9">
    <w:name w:val="页眉 字符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正文文本 字符"/>
    <w:basedOn w:val="8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默认段落字体1"/>
    <w:qFormat/>
    <w:uiPriority w:val="0"/>
  </w:style>
  <w:style w:type="paragraph" w:customStyle="1" w:styleId="13">
    <w:name w:val="Heading"/>
    <w:basedOn w:val="1"/>
    <w:next w:val="3"/>
    <w:qFormat/>
    <w:uiPriority w:val="0"/>
    <w:pPr>
      <w:keepNext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</w:rPr>
  </w:style>
  <w:style w:type="paragraph" w:customStyle="1" w:styleId="14">
    <w:name w:val="Index"/>
    <w:basedOn w:val="1"/>
    <w:qFormat/>
    <w:uiPriority w:val="0"/>
    <w:pPr>
      <w:suppressLineNumbers/>
      <w:suppressAutoHyphens/>
    </w:pPr>
  </w:style>
  <w:style w:type="character" w:customStyle="1" w:styleId="15">
    <w:name w:val="font31"/>
    <w:basedOn w:val="8"/>
    <w:qFormat/>
    <w:uiPriority w:val="0"/>
    <w:rPr>
      <w:rFonts w:ascii="Arial" w:hAnsi="Arial" w:cs="Arial"/>
      <w:color w:val="000000"/>
      <w:sz w:val="56"/>
      <w:szCs w:val="56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56"/>
      <w:szCs w:val="56"/>
      <w:u w:val="none"/>
    </w:rPr>
  </w:style>
  <w:style w:type="character" w:customStyle="1" w:styleId="17">
    <w:name w:val="font21"/>
    <w:basedOn w:val="8"/>
    <w:qFormat/>
    <w:uiPriority w:val="0"/>
    <w:rPr>
      <w:rFonts w:hint="default" w:ascii="Arial" w:hAnsi="Arial" w:cs="Arial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126</Pages>
  <Words>36898</Words>
  <Characters>36911</Characters>
  <Lines>282</Lines>
  <Paragraphs>79</Paragraphs>
  <TotalTime>41</TotalTime>
  <ScaleCrop>false</ScaleCrop>
  <LinksUpToDate>false</LinksUpToDate>
  <CharactersWithSpaces>36914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2022-09-13T09:40:00Z</dcterms:created>
  <dc:creator>wang</dc:creator>
  <cp:lastModifiedBy>WPS_1677119054</cp:lastModifiedBy>
  <cp:lastPrinted>2020-09-30T01:42:00Z</cp:lastPrinted>
  <dcterms:modified xsi:type="dcterms:W3CDTF">2024-03-08T02:39:00Z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A272E56C347D47628A1A171A3D081B46</vt:lpwstr>
  </property>
</Properties>
</file>